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0AD49" w14:textId="6647FCB2" w:rsidR="00797842" w:rsidRPr="003B6862" w:rsidRDefault="00A362B1" w:rsidP="000B11FD">
      <w:r w:rsidRPr="006377F9">
        <w:rPr>
          <w:noProof/>
        </w:rPr>
        <w:drawing>
          <wp:anchor distT="0" distB="0" distL="114300" distR="114300" simplePos="0" relativeHeight="251689984" behindDoc="0" locked="0" layoutInCell="1" allowOverlap="1" wp14:anchorId="7FE97555" wp14:editId="52DBB7E4">
            <wp:simplePos x="0" y="0"/>
            <wp:positionH relativeFrom="margin">
              <wp:posOffset>-901700</wp:posOffset>
            </wp:positionH>
            <wp:positionV relativeFrom="paragraph">
              <wp:posOffset>-918153</wp:posOffset>
            </wp:positionV>
            <wp:extent cx="7948103" cy="695459"/>
            <wp:effectExtent l="0" t="0" r="0" b="0"/>
            <wp:wrapNone/>
            <wp:docPr id="11" name="Picture 5" descr="A large group of people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FE644523-0C7E-FA48-9128-9F6CAF859B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large group of people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FE644523-0C7E-FA48-9128-9F6CAF859B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11"/>
                    <a:stretch/>
                  </pic:blipFill>
                  <pic:spPr>
                    <a:xfrm>
                      <a:off x="0" y="0"/>
                      <a:ext cx="7948103" cy="695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76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AA18B1" wp14:editId="7C8BFBB7">
                <wp:simplePos x="0" y="0"/>
                <wp:positionH relativeFrom="margin">
                  <wp:posOffset>-180108</wp:posOffset>
                </wp:positionH>
                <wp:positionV relativeFrom="paragraph">
                  <wp:posOffset>-221673</wp:posOffset>
                </wp:positionV>
                <wp:extent cx="5898284" cy="1275009"/>
                <wp:effectExtent l="0" t="0" r="0" b="19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284" cy="1275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B81C8" w14:textId="43CD624F" w:rsidR="00700C64" w:rsidRPr="00D5176E" w:rsidRDefault="00850E90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48"/>
                              </w:rPr>
                              <w:t>Michigan</w:t>
                            </w:r>
                            <w:r w:rsidR="00700C64">
                              <w:rPr>
                                <w:b/>
                                <w:color w:val="FFFFFF" w:themeColor="background1"/>
                                <w:sz w:val="52"/>
                                <w:szCs w:val="48"/>
                              </w:rPr>
                              <w:t xml:space="preserve"> </w:t>
                            </w:r>
                            <w:r w:rsidR="00572145">
                              <w:rPr>
                                <w:b/>
                                <w:color w:val="FFFFFF" w:themeColor="background1"/>
                                <w:sz w:val="52"/>
                                <w:szCs w:val="48"/>
                              </w:rPr>
                              <w:t>Math</w:t>
                            </w:r>
                            <w:r w:rsidR="00700C64">
                              <w:rPr>
                                <w:b/>
                                <w:color w:val="FFFFFF" w:themeColor="background1"/>
                                <w:sz w:val="52"/>
                                <w:szCs w:val="48"/>
                              </w:rPr>
                              <w:t xml:space="preserve"> Corps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AA18B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14.2pt;margin-top:-17.45pt;width:464.45pt;height:100.4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" filled="f" stroked="f" strokeweight=".5pt">
                <v:textbox>
                  <w:txbxContent>
                    <w:p w14:paraId="525B81C8" w14:textId="43CD624F" w:rsidR="00700C64" w:rsidRPr="00D5176E" w:rsidRDefault="00850E90">
                      <w:pPr>
                        <w:rPr>
                          <w:b/>
                          <w:color w:val="FFFFFF" w:themeColor="background1"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48"/>
                        </w:rPr>
                        <w:t>Michigan</w:t>
                      </w:r>
                      <w:r w:rsidR="00700C64">
                        <w:rPr>
                          <w:b/>
                          <w:color w:val="FFFFFF" w:themeColor="background1"/>
                          <w:sz w:val="52"/>
                          <w:szCs w:val="48"/>
                        </w:rPr>
                        <w:t xml:space="preserve"> </w:t>
                      </w:r>
                      <w:r w:rsidR="00572145">
                        <w:rPr>
                          <w:b/>
                          <w:color w:val="FFFFFF" w:themeColor="background1"/>
                          <w:sz w:val="52"/>
                          <w:szCs w:val="48"/>
                        </w:rPr>
                        <w:t>Math</w:t>
                      </w:r>
                      <w:r w:rsidR="00700C64">
                        <w:rPr>
                          <w:b/>
                          <w:color w:val="FFFFFF" w:themeColor="background1"/>
                          <w:sz w:val="52"/>
                          <w:szCs w:val="48"/>
                        </w:rPr>
                        <w:t xml:space="preserve"> Corps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77F9" w:rsidRPr="003B6862">
        <w:rPr>
          <w:noProof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36CF9AF3" wp14:editId="18A9E4BC">
                <wp:simplePos x="0" y="0"/>
                <wp:positionH relativeFrom="page">
                  <wp:align>left</wp:align>
                </wp:positionH>
                <wp:positionV relativeFrom="paragraph">
                  <wp:posOffset>-901521</wp:posOffset>
                </wp:positionV>
                <wp:extent cx="7778526" cy="21717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526" cy="21717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B222E" w14:textId="3A3BF514" w:rsidR="00700C64" w:rsidRPr="000B11FD" w:rsidRDefault="00700C64" w:rsidP="000B11FD">
                            <w:pPr>
                              <w:pStyle w:val="Heading1"/>
                            </w:pPr>
                          </w:p>
                          <w:p w14:paraId="39FB2225" w14:textId="77777777" w:rsidR="00700C64" w:rsidRDefault="00700C64"/>
                          <w:p w14:paraId="7259A8B9" w14:textId="77777777" w:rsidR="00700C64" w:rsidRPr="000B11FD" w:rsidRDefault="00700C64" w:rsidP="000B11FD">
                            <w:pPr>
                              <w:pStyle w:val="Heading1"/>
                            </w:pPr>
                          </w:p>
                          <w:p w14:paraId="74AAC5C1" w14:textId="77777777" w:rsidR="00700C64" w:rsidRDefault="00700C64"/>
                          <w:p w14:paraId="7B38BF96" w14:textId="56716364" w:rsidR="00700C64" w:rsidRPr="000B11FD" w:rsidRDefault="00700C64" w:rsidP="000B11FD">
                            <w:pPr>
                              <w:pStyle w:val="Heading1"/>
                            </w:pPr>
                          </w:p>
                          <w:p w14:paraId="4B1ADF31" w14:textId="77777777" w:rsidR="00700C64" w:rsidRDefault="00700C64"/>
                          <w:p w14:paraId="4948C400" w14:textId="60F144D3" w:rsidR="00700C64" w:rsidRPr="000B11FD" w:rsidRDefault="00700C64" w:rsidP="000B11FD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F9AF3" id="Rectangle 17" o:spid="_x0000_s1027" style="position:absolute;margin-left:0;margin-top:-71pt;width:612.5pt;height:171pt;z-index:2516828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" fillcolor="#2dc4b6 [3215]" stroked="f" strokeweight="1pt">
                <v:textbox>
                  <w:txbxContent>
                    <w:p w14:paraId="661B222E" w14:textId="3A3BF514" w:rsidR="00700C64" w:rsidRPr="000B11FD" w:rsidRDefault="00700C64" w:rsidP="000B11FD">
                      <w:pPr>
                        <w:pStyle w:val="Heading1"/>
                      </w:pPr>
                    </w:p>
                    <w:p w14:paraId="39FB2225" w14:textId="77777777" w:rsidR="00700C64" w:rsidRDefault="00700C64"/>
                    <w:p w14:paraId="7259A8B9" w14:textId="77777777" w:rsidR="00700C64" w:rsidRPr="000B11FD" w:rsidRDefault="00700C64" w:rsidP="000B11FD">
                      <w:pPr>
                        <w:pStyle w:val="Heading1"/>
                      </w:pPr>
                    </w:p>
                    <w:p w14:paraId="74AAC5C1" w14:textId="77777777" w:rsidR="00700C64" w:rsidRDefault="00700C64"/>
                    <w:p w14:paraId="7B38BF96" w14:textId="56716364" w:rsidR="00700C64" w:rsidRPr="000B11FD" w:rsidRDefault="00700C64" w:rsidP="000B11FD">
                      <w:pPr>
                        <w:pStyle w:val="Heading1"/>
                      </w:pPr>
                    </w:p>
                    <w:p w14:paraId="4B1ADF31" w14:textId="77777777" w:rsidR="00700C64" w:rsidRDefault="00700C64"/>
                    <w:p w14:paraId="4948C400" w14:textId="60F144D3" w:rsidR="00700C64" w:rsidRPr="000B11FD" w:rsidRDefault="00700C64" w:rsidP="000B11FD">
                      <w:pPr>
                        <w:pStyle w:val="Heading1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A24BE1C" w14:textId="41B125C3" w:rsidR="00797842" w:rsidRPr="003B6862" w:rsidRDefault="00797842" w:rsidP="000B11FD"/>
    <w:p w14:paraId="0E9E03ED" w14:textId="548187B5" w:rsidR="00797842" w:rsidRPr="003B6862" w:rsidRDefault="00797842" w:rsidP="000B11FD"/>
    <w:p w14:paraId="5F096713" w14:textId="49E61D74" w:rsidR="00A03093" w:rsidRPr="003B6862" w:rsidRDefault="00A03093" w:rsidP="000B11FD"/>
    <w:p w14:paraId="06C424CA" w14:textId="1D812685" w:rsidR="00A03093" w:rsidRPr="003B6862" w:rsidRDefault="00D5176E" w:rsidP="000B11FD">
      <w:r w:rsidRPr="003B686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DE2B23" wp14:editId="2EBC09C0">
                <wp:simplePos x="0" y="0"/>
                <wp:positionH relativeFrom="column">
                  <wp:posOffset>-199852</wp:posOffset>
                </wp:positionH>
                <wp:positionV relativeFrom="paragraph">
                  <wp:posOffset>182880</wp:posOffset>
                </wp:positionV>
                <wp:extent cx="3824605" cy="632881"/>
                <wp:effectExtent l="0" t="0" r="4445" b="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4605" cy="63288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7D75A" w14:textId="524D660B" w:rsidR="00700C64" w:rsidRPr="00D5176E" w:rsidRDefault="00700C64" w:rsidP="000B11FD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ANNUAL IMPLEMENTATION REPORT</w:t>
                            </w:r>
                          </w:p>
                          <w:p w14:paraId="183D6C24" w14:textId="77777777" w:rsidR="00700C64" w:rsidRDefault="00700C64"/>
                          <w:p w14:paraId="076A6FC2" w14:textId="77777777" w:rsidR="00700C64" w:rsidRPr="00D5176E" w:rsidRDefault="00700C64" w:rsidP="000B11FD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ANNUAL IMPLEMENTATION REPORT</w:t>
                            </w:r>
                          </w:p>
                          <w:p w14:paraId="194E0E51" w14:textId="77777777" w:rsidR="00700C64" w:rsidRDefault="00700C64"/>
                          <w:p w14:paraId="7734FE1D" w14:textId="6287ECAD" w:rsidR="00700C64" w:rsidRPr="00D5176E" w:rsidRDefault="00700C64" w:rsidP="000B11FD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ANNUAL IMPLEMENTATION REPORT</w:t>
                            </w:r>
                          </w:p>
                          <w:p w14:paraId="470593A6" w14:textId="77777777" w:rsidR="00700C64" w:rsidRDefault="00700C64"/>
                          <w:p w14:paraId="0BB4EFF4" w14:textId="3BFE1D8C" w:rsidR="00700C64" w:rsidRPr="00D5176E" w:rsidRDefault="00700C64" w:rsidP="000B11FD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ANNUAL IMPLEMENTATION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E2B23" id="Rectangle: Rounded Corners 3" o:spid="_x0000_s1028" style="position:absolute;margin-left:-15.75pt;margin-top:14.4pt;width:301.15pt;height:4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" fillcolor="#ff9f24 [3207]" stroked="f">
                <v:textbox>
                  <w:txbxContent>
                    <w:p w14:paraId="4BE7D75A" w14:textId="524D660B" w:rsidR="00700C64" w:rsidRPr="00D5176E" w:rsidRDefault="00700C64" w:rsidP="000B11FD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ANNUAL IMPLEMENTATION REPORT</w:t>
                      </w:r>
                    </w:p>
                    <w:p w14:paraId="183D6C24" w14:textId="77777777" w:rsidR="00700C64" w:rsidRDefault="00700C64"/>
                    <w:p w14:paraId="076A6FC2" w14:textId="77777777" w:rsidR="00700C64" w:rsidRPr="00D5176E" w:rsidRDefault="00700C64" w:rsidP="000B11FD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ANNUAL IMPLEMENTATION REPORT</w:t>
                      </w:r>
                    </w:p>
                    <w:p w14:paraId="194E0E51" w14:textId="77777777" w:rsidR="00700C64" w:rsidRDefault="00700C64"/>
                    <w:p w14:paraId="7734FE1D" w14:textId="6287ECAD" w:rsidR="00700C64" w:rsidRPr="00D5176E" w:rsidRDefault="00700C64" w:rsidP="000B11FD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ANNUAL IMPLEMENTATION REPORT</w:t>
                      </w:r>
                    </w:p>
                    <w:p w14:paraId="470593A6" w14:textId="77777777" w:rsidR="00700C64" w:rsidRDefault="00700C64"/>
                    <w:p w14:paraId="0BB4EFF4" w14:textId="3BFE1D8C" w:rsidR="00700C64" w:rsidRPr="00D5176E" w:rsidRDefault="00700C64" w:rsidP="000B11FD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ANNUAL IMPLEMENTATION REPORT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C4078A" w14:textId="49C65253" w:rsidR="00A03093" w:rsidRPr="003B6862" w:rsidRDefault="00A03093" w:rsidP="000B11FD"/>
    <w:p w14:paraId="54620EC6" w14:textId="11EA970B" w:rsidR="00A03093" w:rsidRPr="003B6862" w:rsidRDefault="00A03093" w:rsidP="000B11FD"/>
    <w:p w14:paraId="50DDB35F" w14:textId="4B91015C" w:rsidR="00A03093" w:rsidRPr="003B6862" w:rsidRDefault="00572145" w:rsidP="000B11FD">
      <w:r>
        <w:rPr>
          <w:noProof/>
        </w:rPr>
        <w:drawing>
          <wp:anchor distT="0" distB="0" distL="114300" distR="114300" simplePos="0" relativeHeight="251754496" behindDoc="1" locked="0" layoutInCell="1" allowOverlap="1" wp14:anchorId="14EDFF4A" wp14:editId="09677D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96604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6042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71D80" w14:textId="74182924" w:rsidR="005F7353" w:rsidRPr="003B6862" w:rsidRDefault="005F7353" w:rsidP="000B11FD">
      <w:pPr>
        <w:rPr>
          <w:kern w:val="24"/>
        </w:rPr>
      </w:pPr>
    </w:p>
    <w:p w14:paraId="3173971C" w14:textId="78E95D2B" w:rsidR="005F7353" w:rsidRPr="003B6862" w:rsidRDefault="005F7353" w:rsidP="000B11FD"/>
    <w:p w14:paraId="253F309A" w14:textId="5652A6CC" w:rsidR="000B11FD" w:rsidRPr="003B6862" w:rsidRDefault="000B11FD" w:rsidP="000B11FD"/>
    <w:p w14:paraId="7E7BDBD4" w14:textId="1023A639" w:rsidR="000B11FD" w:rsidRPr="003B6862" w:rsidRDefault="000B11FD" w:rsidP="000B11FD"/>
    <w:p w14:paraId="7243F44A" w14:textId="29DC61DC" w:rsidR="000B11FD" w:rsidRPr="003B6862" w:rsidRDefault="000B11FD" w:rsidP="000B11FD"/>
    <w:p w14:paraId="7537870C" w14:textId="54E68315" w:rsidR="000B11FD" w:rsidRPr="003B6862" w:rsidRDefault="000B11FD" w:rsidP="000B11FD"/>
    <w:p w14:paraId="5EDB45FE" w14:textId="239190AB" w:rsidR="000B11FD" w:rsidRPr="003B6862" w:rsidRDefault="000B11FD" w:rsidP="000B11FD"/>
    <w:p w14:paraId="62385B46" w14:textId="1958AA19" w:rsidR="000B11FD" w:rsidRPr="003B6862" w:rsidRDefault="000B11FD" w:rsidP="000B11FD"/>
    <w:p w14:paraId="0BFAC7ED" w14:textId="020D80E2" w:rsidR="000B11FD" w:rsidRPr="003B6862" w:rsidRDefault="000B11FD" w:rsidP="000B11FD"/>
    <w:p w14:paraId="2A378C5A" w14:textId="62733C61" w:rsidR="000B11FD" w:rsidRPr="003B6862" w:rsidRDefault="000B11FD" w:rsidP="000B11FD"/>
    <w:p w14:paraId="74FFEB03" w14:textId="618A8790" w:rsidR="000B11FD" w:rsidRPr="003B6862" w:rsidRDefault="000B11FD" w:rsidP="000B11FD"/>
    <w:p w14:paraId="0FAC624F" w14:textId="52089762" w:rsidR="000B11FD" w:rsidRPr="003B6862" w:rsidRDefault="000B11FD" w:rsidP="000B11FD"/>
    <w:p w14:paraId="479FCA5B" w14:textId="435E1A7A" w:rsidR="000B11FD" w:rsidRPr="003B6862" w:rsidRDefault="000B11FD" w:rsidP="000B11FD"/>
    <w:p w14:paraId="4E40BE8B" w14:textId="5CC43914" w:rsidR="000B11FD" w:rsidRPr="003B6862" w:rsidRDefault="000B11FD" w:rsidP="000B11FD"/>
    <w:p w14:paraId="7605B03F" w14:textId="3B19537A" w:rsidR="000B11FD" w:rsidRPr="003B6862" w:rsidRDefault="000B11FD" w:rsidP="000B11FD"/>
    <w:p w14:paraId="7330EEDD" w14:textId="0D873249" w:rsidR="000B11FD" w:rsidRPr="003B6862" w:rsidRDefault="00D5176E" w:rsidP="000B11FD">
      <w:r>
        <w:rPr>
          <w:noProof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1423A969" wp14:editId="5DB6B07C">
                <wp:simplePos x="0" y="0"/>
                <wp:positionH relativeFrom="column">
                  <wp:posOffset>5086869</wp:posOffset>
                </wp:positionH>
                <wp:positionV relativeFrom="paragraph">
                  <wp:posOffset>36642</wp:posOffset>
                </wp:positionV>
                <wp:extent cx="1326523" cy="1326523"/>
                <wp:effectExtent l="19050" t="19050" r="45085" b="4508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523" cy="1326523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3B2B94">
                              <a:alpha val="4902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4CDC14" id="Oval 27" o:spid="_x0000_s1026" style="position:absolute;margin-left:400.55pt;margin-top:2.9pt;width:104.45pt;height:104.45pt;z-index:2516838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" filled="f" strokecolor="#3b2b94" strokeweight="4.5pt">
                <v:stroke opacity="32125f" joinstyle="miter"/>
              </v:oval>
            </w:pict>
          </mc:Fallback>
        </mc:AlternateContent>
      </w:r>
    </w:p>
    <w:p w14:paraId="737B9380" w14:textId="64A980CD" w:rsidR="000B11FD" w:rsidRPr="003B6862" w:rsidRDefault="000B11FD" w:rsidP="000B11FD"/>
    <w:p w14:paraId="502E983D" w14:textId="62CDD592" w:rsidR="000B11FD" w:rsidRPr="003B6862" w:rsidRDefault="000B11FD" w:rsidP="000B11FD"/>
    <w:p w14:paraId="7A827909" w14:textId="18960AF3" w:rsidR="000B11FD" w:rsidRPr="003B6862" w:rsidRDefault="000B11FD" w:rsidP="000B11FD">
      <w:r w:rsidRPr="003B686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93D0F7" wp14:editId="349EC4F2">
                <wp:simplePos x="0" y="0"/>
                <wp:positionH relativeFrom="margin">
                  <wp:posOffset>4621530</wp:posOffset>
                </wp:positionH>
                <wp:positionV relativeFrom="paragraph">
                  <wp:posOffset>5715</wp:posOffset>
                </wp:positionV>
                <wp:extent cx="914400" cy="914400"/>
                <wp:effectExtent l="133350" t="133350" r="133350" b="1333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5679"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433AE" w14:textId="7AECB9D9" w:rsidR="00700C64" w:rsidRPr="006E2FDA" w:rsidRDefault="00700C64" w:rsidP="000B11F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C9F4495" w14:textId="77777777" w:rsidR="00700C64" w:rsidRDefault="00700C64"/>
                          <w:p w14:paraId="1516EA53" w14:textId="77777777" w:rsidR="00700C64" w:rsidRPr="006E2FDA" w:rsidRDefault="00700C64" w:rsidP="000B11F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B283A63" w14:textId="77777777" w:rsidR="00700C64" w:rsidRDefault="00700C64"/>
                          <w:p w14:paraId="70D617A6" w14:textId="41549F56" w:rsidR="00700C64" w:rsidRPr="006E2FDA" w:rsidRDefault="00700C64" w:rsidP="000B11F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562BD8" w14:textId="77777777" w:rsidR="00700C64" w:rsidRDefault="00700C64"/>
                          <w:p w14:paraId="4E42C187" w14:textId="64DCF713" w:rsidR="00700C64" w:rsidRPr="006E2FDA" w:rsidRDefault="00700C64" w:rsidP="000B11F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93D0F7" id="Rectangle: Rounded Corners 1" o:spid="_x0000_s1029" style="position:absolute;margin-left:363.9pt;margin-top:.45pt;width:1in;height:1in;rotation:2933478fd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" fillcolor="#2dc4b6 [3204]" stroked="f" strokeweight="1pt">
                <v:stroke joinstyle="miter"/>
                <v:textbox style="layout-flow:vertical">
                  <w:txbxContent>
                    <w:p w14:paraId="0BE433AE" w14:textId="7AECB9D9" w:rsidR="00700C64" w:rsidRPr="006E2FDA" w:rsidRDefault="00700C64" w:rsidP="000B11FD">
                      <w:pPr>
                        <w:jc w:val="center"/>
                        <w:rPr>
                          <w:b/>
                        </w:rPr>
                      </w:pPr>
                    </w:p>
                    <w:p w14:paraId="4C9F4495" w14:textId="77777777" w:rsidR="00700C64" w:rsidRDefault="00700C64"/>
                    <w:p w14:paraId="1516EA53" w14:textId="77777777" w:rsidR="00700C64" w:rsidRPr="006E2FDA" w:rsidRDefault="00700C64" w:rsidP="000B11FD">
                      <w:pPr>
                        <w:jc w:val="center"/>
                        <w:rPr>
                          <w:b/>
                        </w:rPr>
                      </w:pPr>
                    </w:p>
                    <w:p w14:paraId="2B283A63" w14:textId="77777777" w:rsidR="00700C64" w:rsidRDefault="00700C64"/>
                    <w:p w14:paraId="70D617A6" w14:textId="41549F56" w:rsidR="00700C64" w:rsidRPr="006E2FDA" w:rsidRDefault="00700C64" w:rsidP="000B11FD">
                      <w:pPr>
                        <w:jc w:val="center"/>
                        <w:rPr>
                          <w:b/>
                        </w:rPr>
                      </w:pPr>
                    </w:p>
                    <w:p w14:paraId="60562BD8" w14:textId="77777777" w:rsidR="00700C64" w:rsidRDefault="00700C64"/>
                    <w:p w14:paraId="4E42C187" w14:textId="64DCF713" w:rsidR="00700C64" w:rsidRPr="006E2FDA" w:rsidRDefault="00700C64" w:rsidP="000B11F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681D15" w14:textId="6C677746" w:rsidR="000B11FD" w:rsidRPr="003B6862" w:rsidRDefault="006377F9" w:rsidP="000B11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308BF3E" wp14:editId="2ED2211D">
                <wp:simplePos x="0" y="0"/>
                <wp:positionH relativeFrom="column">
                  <wp:posOffset>4572000</wp:posOffset>
                </wp:positionH>
                <wp:positionV relativeFrom="paragraph">
                  <wp:posOffset>113030</wp:posOffset>
                </wp:positionV>
                <wp:extent cx="994410" cy="3524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0F85" w14:textId="2EA76AA0" w:rsidR="00700C64" w:rsidRPr="006377F9" w:rsidRDefault="00B00A41" w:rsidP="006377F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202</w:t>
                            </w:r>
                            <w:r w:rsidR="00850E90"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-202</w:t>
                            </w:r>
                            <w:r w:rsidR="00850E90"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  <w:p w14:paraId="4A9EAA11" w14:textId="132E050A" w:rsidR="00700C64" w:rsidRPr="006377F9" w:rsidRDefault="00700C64" w:rsidP="006377F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8BF3E" id="Text Box 2" o:spid="_x0000_s1030" type="#_x0000_t202" style="position:absolute;margin-left:5in;margin-top:8.9pt;width:78.3pt;height:27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" filled="f" stroked="f">
                <v:textbox>
                  <w:txbxContent>
                    <w:p w14:paraId="00890F85" w14:textId="2EA76AA0" w:rsidR="00700C64" w:rsidRPr="006377F9" w:rsidRDefault="00B00A41" w:rsidP="006377F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202</w:t>
                      </w:r>
                      <w:r w:rsidR="00850E90">
                        <w:rPr>
                          <w:b/>
                          <w:color w:val="FFFFFF" w:themeColor="background1"/>
                        </w:rPr>
                        <w:t>2</w:t>
                      </w:r>
                      <w:r>
                        <w:rPr>
                          <w:b/>
                          <w:color w:val="FFFFFF" w:themeColor="background1"/>
                        </w:rPr>
                        <w:t>-202</w:t>
                      </w:r>
                      <w:r w:rsidR="00850E90">
                        <w:rPr>
                          <w:b/>
                          <w:color w:val="FFFFFF" w:themeColor="background1"/>
                        </w:rPr>
                        <w:t>3</w:t>
                      </w:r>
                    </w:p>
                    <w:p w14:paraId="4A9EAA11" w14:textId="132E050A" w:rsidR="00700C64" w:rsidRPr="006377F9" w:rsidRDefault="00700C64" w:rsidP="006377F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378F80" w14:textId="7400FC70" w:rsidR="000B11FD" w:rsidRPr="003B6862" w:rsidRDefault="000B11FD" w:rsidP="000B11FD"/>
    <w:p w14:paraId="44B12127" w14:textId="651814D1" w:rsidR="000B11FD" w:rsidRPr="003B6862" w:rsidRDefault="000B11FD" w:rsidP="000B11FD"/>
    <w:p w14:paraId="1739C188" w14:textId="0A2D1724" w:rsidR="003B6862" w:rsidRPr="003B6862" w:rsidRDefault="003B6862" w:rsidP="000B11FD"/>
    <w:p w14:paraId="40732095" w14:textId="55F8DD9C" w:rsidR="003B6862" w:rsidRPr="003B6862" w:rsidRDefault="003B6862" w:rsidP="000B11FD"/>
    <w:p w14:paraId="26331138" w14:textId="6257356D" w:rsidR="003B6862" w:rsidRDefault="003B6862" w:rsidP="000B11FD"/>
    <w:p w14:paraId="6D1F2321" w14:textId="0FE96658" w:rsidR="00D5176E" w:rsidRDefault="00D5176E" w:rsidP="000B11FD"/>
    <w:p w14:paraId="5D11851F" w14:textId="4093464B" w:rsidR="00D5176E" w:rsidRDefault="00D5176E" w:rsidP="000B11FD"/>
    <w:p w14:paraId="491B05E1" w14:textId="595D7CC2" w:rsidR="00D5176E" w:rsidRPr="003B6862" w:rsidRDefault="00D5176E" w:rsidP="000B11FD"/>
    <w:p w14:paraId="4268909F" w14:textId="1FE89074" w:rsidR="007B1F63" w:rsidRDefault="007B1F63" w:rsidP="000B11FD"/>
    <w:p w14:paraId="57FB1CB5" w14:textId="03829909" w:rsidR="005F7353" w:rsidRPr="003B6862" w:rsidRDefault="00A362B1" w:rsidP="002D5DEA">
      <w:r>
        <w:rPr>
          <w:noProof/>
        </w:rPr>
        <w:drawing>
          <wp:anchor distT="0" distB="0" distL="114300" distR="114300" simplePos="0" relativeHeight="251698176" behindDoc="1" locked="0" layoutInCell="1" allowOverlap="1" wp14:anchorId="6C948431" wp14:editId="30100834">
            <wp:simplePos x="0" y="0"/>
            <wp:positionH relativeFrom="margin">
              <wp:align>left</wp:align>
            </wp:positionH>
            <wp:positionV relativeFrom="paragraph">
              <wp:posOffset>603559</wp:posOffset>
            </wp:positionV>
            <wp:extent cx="3075525" cy="1089660"/>
            <wp:effectExtent l="0" t="0" r="0" b="0"/>
            <wp:wrapTight wrapText="bothSides">
              <wp:wrapPolygon edited="0">
                <wp:start x="3211" y="2643"/>
                <wp:lineTo x="1070" y="9441"/>
                <wp:lineTo x="1070" y="11329"/>
                <wp:lineTo x="2275" y="17748"/>
                <wp:lineTo x="10169" y="19259"/>
                <wp:lineTo x="17796" y="19259"/>
                <wp:lineTo x="18197" y="16615"/>
                <wp:lineTo x="19936" y="15483"/>
                <wp:lineTo x="20605" y="9441"/>
                <wp:lineTo x="4415" y="2643"/>
                <wp:lineTo x="3211" y="2643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52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B01">
        <w:rPr>
          <w:noProof/>
        </w:rPr>
        <w:drawing>
          <wp:anchor distT="0" distB="0" distL="114300" distR="114300" simplePos="0" relativeHeight="251697152" behindDoc="1" locked="0" layoutInCell="1" allowOverlap="1" wp14:anchorId="0E010D18" wp14:editId="146B4676">
            <wp:simplePos x="0" y="0"/>
            <wp:positionH relativeFrom="margin">
              <wp:align>right</wp:align>
            </wp:positionH>
            <wp:positionV relativeFrom="paragraph">
              <wp:posOffset>862330</wp:posOffset>
            </wp:positionV>
            <wp:extent cx="1661160" cy="835660"/>
            <wp:effectExtent l="0" t="0" r="0" b="0"/>
            <wp:wrapTight wrapText="bothSides">
              <wp:wrapPolygon edited="0">
                <wp:start x="10899" y="985"/>
                <wp:lineTo x="5202" y="3939"/>
                <wp:lineTo x="3220" y="6401"/>
                <wp:lineTo x="3220" y="9848"/>
                <wp:lineTo x="495" y="16249"/>
                <wp:lineTo x="743" y="17234"/>
                <wp:lineTo x="10899" y="17726"/>
                <wp:lineTo x="10899" y="20188"/>
                <wp:lineTo x="12138" y="20188"/>
                <wp:lineTo x="19569" y="17726"/>
                <wp:lineTo x="21303" y="16249"/>
                <wp:lineTo x="21055" y="8371"/>
                <wp:lineTo x="18083" y="5416"/>
                <wp:lineTo x="12138" y="985"/>
                <wp:lineTo x="10899" y="98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rveMinnesota_AmeriCorpsLockup_Black_DoNotAl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353" w:rsidRPr="003B6862">
        <w:br w:type="page"/>
      </w:r>
    </w:p>
    <w:sdt>
      <w:sdtPr>
        <w:rPr>
          <w:rFonts w:ascii="Century Gothic" w:eastAsiaTheme="minorHAnsi" w:hAnsi="Century Gothic" w:cs="Times New Roman"/>
          <w:color w:val="auto"/>
          <w:sz w:val="24"/>
        </w:rPr>
        <w:id w:val="-1151602190"/>
        <w:docPartObj>
          <w:docPartGallery w:val="Table of Contents"/>
          <w:docPartUnique/>
        </w:docPartObj>
      </w:sdtPr>
      <w:sdtEndPr>
        <w:rPr>
          <w:noProof/>
          <w:sz w:val="21"/>
        </w:rPr>
      </w:sdtEndPr>
      <w:sdtContent>
        <w:p w14:paraId="578941FD" w14:textId="77777777" w:rsidR="00177952" w:rsidRPr="00C618D0" w:rsidRDefault="00177952" w:rsidP="000B11FD">
          <w:pPr>
            <w:pStyle w:val="TOCHeading"/>
            <w:rPr>
              <w:rStyle w:val="Heading1Char"/>
              <w:kern w:val="24"/>
              <w:sz w:val="22"/>
            </w:rPr>
          </w:pPr>
          <w:r w:rsidRPr="003B6862">
            <w:rPr>
              <w:rStyle w:val="Heading1Char"/>
              <w:kern w:val="24"/>
            </w:rPr>
            <w:t>Table of Contents</w:t>
          </w:r>
          <w:r w:rsidR="00047745" w:rsidRPr="003B6862">
            <w:rPr>
              <w:rStyle w:val="Heading1Char"/>
              <w:kern w:val="24"/>
            </w:rPr>
            <w:tab/>
          </w:r>
          <w:r w:rsidR="00047745" w:rsidRPr="003B6862">
            <w:rPr>
              <w:rStyle w:val="Heading1Char"/>
              <w:kern w:val="24"/>
            </w:rPr>
            <w:tab/>
          </w:r>
          <w:r w:rsidR="00047745" w:rsidRPr="003B6862">
            <w:rPr>
              <w:rStyle w:val="Heading1Char"/>
              <w:kern w:val="24"/>
            </w:rPr>
            <w:tab/>
          </w:r>
          <w:r w:rsidR="00047745" w:rsidRPr="003B6862">
            <w:rPr>
              <w:rStyle w:val="Heading1Char"/>
              <w:kern w:val="24"/>
            </w:rPr>
            <w:tab/>
          </w:r>
          <w:r w:rsidR="00047745" w:rsidRPr="003B6862">
            <w:rPr>
              <w:rStyle w:val="Heading1Char"/>
              <w:kern w:val="24"/>
            </w:rPr>
            <w:tab/>
          </w:r>
          <w:r w:rsidR="00047745" w:rsidRPr="003B6862">
            <w:rPr>
              <w:rStyle w:val="Heading1Char"/>
              <w:kern w:val="24"/>
            </w:rPr>
            <w:tab/>
          </w:r>
          <w:r w:rsidR="00047745" w:rsidRPr="003B6862">
            <w:rPr>
              <w:rStyle w:val="Heading1Char"/>
              <w:kern w:val="24"/>
            </w:rPr>
            <w:tab/>
          </w:r>
          <w:r w:rsidR="00047745" w:rsidRPr="003B6862">
            <w:rPr>
              <w:rStyle w:val="Heading1Char"/>
              <w:kern w:val="24"/>
            </w:rPr>
            <w:tab/>
          </w:r>
          <w:r w:rsidR="00B94C46" w:rsidRPr="003B6862">
            <w:rPr>
              <w:rStyle w:val="Heading1Char"/>
              <w:kern w:val="24"/>
            </w:rPr>
            <w:tab/>
          </w:r>
          <w:r w:rsidR="00B94C46" w:rsidRPr="003B6862">
            <w:rPr>
              <w:rStyle w:val="Heading1Char"/>
              <w:kern w:val="24"/>
            </w:rPr>
            <w:tab/>
          </w:r>
        </w:p>
        <w:p w14:paraId="3CE62927" w14:textId="403752CD" w:rsidR="00F15E8A" w:rsidRDefault="00177952">
          <w:pPr>
            <w:pStyle w:val="TOC1"/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r w:rsidRPr="003B6862">
            <w:rPr>
              <w:b/>
              <w:bCs/>
              <w:noProof/>
            </w:rPr>
            <w:fldChar w:fldCharType="begin"/>
          </w:r>
          <w:r w:rsidRPr="003B6862">
            <w:rPr>
              <w:b/>
              <w:bCs/>
              <w:noProof/>
            </w:rPr>
            <w:instrText xml:space="preserve"> TOC \o "1-3" \h \z \u </w:instrText>
          </w:r>
          <w:r w:rsidRPr="003B6862">
            <w:rPr>
              <w:b/>
              <w:bCs/>
              <w:noProof/>
            </w:rPr>
            <w:fldChar w:fldCharType="separate"/>
          </w:r>
          <w:hyperlink w:anchor="_Toc141364416" w:history="1">
            <w:r w:rsidR="00F15E8A" w:rsidRPr="008A4BEE">
              <w:rPr>
                <w:rStyle w:val="Hyperlink"/>
                <w:noProof/>
              </w:rPr>
              <w:t>Sites and Students</w:t>
            </w:r>
            <w:r w:rsidR="00F15E8A">
              <w:rPr>
                <w:noProof/>
                <w:webHidden/>
              </w:rPr>
              <w:tab/>
            </w:r>
            <w:r w:rsidR="00F15E8A">
              <w:rPr>
                <w:noProof/>
                <w:webHidden/>
              </w:rPr>
              <w:fldChar w:fldCharType="begin"/>
            </w:r>
            <w:r w:rsidR="00F15E8A">
              <w:rPr>
                <w:noProof/>
                <w:webHidden/>
              </w:rPr>
              <w:instrText xml:space="preserve"> PAGEREF _Toc141364416 \h </w:instrText>
            </w:r>
            <w:r w:rsidR="00F15E8A">
              <w:rPr>
                <w:noProof/>
                <w:webHidden/>
              </w:rPr>
            </w:r>
            <w:r w:rsidR="00F15E8A">
              <w:rPr>
                <w:noProof/>
                <w:webHidden/>
              </w:rPr>
              <w:fldChar w:fldCharType="separate"/>
            </w:r>
            <w:r w:rsidR="00F15E8A">
              <w:rPr>
                <w:noProof/>
                <w:webHidden/>
              </w:rPr>
              <w:t>3</w:t>
            </w:r>
            <w:r w:rsidR="00F15E8A">
              <w:rPr>
                <w:noProof/>
                <w:webHidden/>
              </w:rPr>
              <w:fldChar w:fldCharType="end"/>
            </w:r>
          </w:hyperlink>
        </w:p>
        <w:p w14:paraId="64C59D00" w14:textId="29E2692F" w:rsidR="00F15E8A" w:rsidRDefault="00F15E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141364417" w:history="1">
            <w:r w:rsidRPr="008A4BEE">
              <w:rPr>
                <w:rStyle w:val="Hyperlink"/>
                <w:noProof/>
              </w:rPr>
              <w:t>Tutors and Students by Program Year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_Toc141364417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24EF0E" w14:textId="4BD7C592" w:rsidR="00F15E8A" w:rsidRDefault="00F15E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141364418" w:history="1">
            <w:r w:rsidRPr="008A4BEE">
              <w:rPr>
                <w:rStyle w:val="Hyperlink"/>
                <w:noProof/>
              </w:rPr>
              <w:t>Sites by Student Eligibility for Free or Reduced Price-Lunch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_Toc141364418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F3AEB2" w14:textId="4FD6AD18" w:rsidR="00F15E8A" w:rsidRDefault="00F15E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141364419" w:history="1">
            <w:r w:rsidRPr="008A4BEE">
              <w:rPr>
                <w:rStyle w:val="Hyperlink"/>
                <w:noProof/>
              </w:rPr>
              <w:t>Student Race by Year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_Toc141364419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81CEDC" w14:textId="343C1A6A" w:rsidR="00F15E8A" w:rsidRDefault="00F15E8A">
          <w:pPr>
            <w:pStyle w:val="TOC1"/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141364420" w:history="1">
            <w:r w:rsidRPr="008A4BEE">
              <w:rPr>
                <w:rStyle w:val="Hyperlink"/>
                <w:noProof/>
              </w:rPr>
              <w:t>Implementation Metrics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_Toc141364420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E9B2DB" w14:textId="7553B026" w:rsidR="00F15E8A" w:rsidRDefault="00F15E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141364421" w:history="1">
            <w:r w:rsidRPr="008A4BEE">
              <w:rPr>
                <w:rStyle w:val="Hyperlink"/>
                <w:noProof/>
              </w:rPr>
              <w:t>Observation Days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_Toc141364421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7F2260" w14:textId="16904DD5" w:rsidR="00F15E8A" w:rsidRDefault="00F15E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141364422" w:history="1">
            <w:r w:rsidRPr="008A4BEE">
              <w:rPr>
                <w:rStyle w:val="Hyperlink"/>
                <w:noProof/>
              </w:rPr>
              <w:t>Distribution of Tutors by Intervention Fidelity Range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_Toc141364422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5673CD" w14:textId="304C1025" w:rsidR="00F15E8A" w:rsidRDefault="00F15E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141364423" w:history="1">
            <w:r w:rsidRPr="008A4BEE">
              <w:rPr>
                <w:rStyle w:val="Hyperlink"/>
                <w:noProof/>
              </w:rPr>
              <w:t>Distribution of Tutor Intervention Fidelity by Site Free-Reduced Price Lunch Rate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_Toc141364423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A5386B" w14:textId="3014279B" w:rsidR="00F15E8A" w:rsidRDefault="00F15E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141364424" w:history="1">
            <w:r w:rsidRPr="008A4BEE">
              <w:rPr>
                <w:rStyle w:val="Hyperlink"/>
                <w:noProof/>
              </w:rPr>
              <w:t>Tutor Caseloads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_Toc141364424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723C82" w14:textId="62838842" w:rsidR="00F15E8A" w:rsidRDefault="00F15E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141364425" w:history="1">
            <w:r w:rsidRPr="008A4BEE">
              <w:rPr>
                <w:rStyle w:val="Hyperlink"/>
                <w:noProof/>
              </w:rPr>
              <w:t>Lesson Completion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_Toc141364425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8826B0" w14:textId="0143D961" w:rsidR="00F15E8A" w:rsidRDefault="00F15E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141364426" w:history="1">
            <w:r w:rsidRPr="008A4BEE">
              <w:rPr>
                <w:rStyle w:val="Hyperlink"/>
                <w:noProof/>
              </w:rPr>
              <w:t>Distribution of Students by Percent Tutoring Range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_Toc141364426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40F127" w14:textId="204A3FD1" w:rsidR="00F15E8A" w:rsidRDefault="00F15E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141364427" w:history="1">
            <w:r w:rsidRPr="008A4BEE">
              <w:rPr>
                <w:rStyle w:val="Hyperlink"/>
                <w:noProof/>
              </w:rPr>
              <w:t>Average Student Tutoring Attendance by Year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_Toc141364427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701606" w14:textId="66367011" w:rsidR="00F15E8A" w:rsidRDefault="00F15E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141364428" w:history="1">
            <w:r w:rsidRPr="008A4BEE">
              <w:rPr>
                <w:rStyle w:val="Hyperlink"/>
                <w:noProof/>
              </w:rPr>
              <w:t>Average Student Tutoring Attendance by Student Race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_Toc141364428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09A824" w14:textId="3CC7D005" w:rsidR="00F15E8A" w:rsidRDefault="00F15E8A">
          <w:pPr>
            <w:pStyle w:val="TOC1"/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141364429" w:history="1">
            <w:r w:rsidRPr="008A4BEE">
              <w:rPr>
                <w:rStyle w:val="Hyperlink"/>
                <w:noProof/>
              </w:rPr>
              <w:t>Student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_Toc141364429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843D40" w14:textId="399655F2" w:rsidR="00F15E8A" w:rsidRDefault="00F15E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141364430" w:history="1">
            <w:r w:rsidRPr="008A4BEE">
              <w:rPr>
                <w:rStyle w:val="Hyperlink"/>
                <w:noProof/>
              </w:rPr>
              <w:t>Percentage of Students Exceeding Star Math Target Growth by Grade and Year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_Toc141364430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2EA7B9" w14:textId="2B07A2C2" w:rsidR="00F15E8A" w:rsidRDefault="00F15E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141364431" w:history="1">
            <w:r w:rsidRPr="008A4BEE">
              <w:rPr>
                <w:rStyle w:val="Hyperlink"/>
                <w:noProof/>
              </w:rPr>
              <w:t>Percentage of Students Above Target Growth by Race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_Toc141364431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E55E91" w14:textId="781A2313" w:rsidR="00F15E8A" w:rsidRDefault="00F15E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141364432" w:history="1">
            <w:r w:rsidRPr="008A4BEE">
              <w:rPr>
                <w:rStyle w:val="Hyperlink"/>
                <w:noProof/>
              </w:rPr>
              <w:t>Percentage of Students Above Target Growth by Site Free-Reduced Price Lunch Percentage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_Toc141364432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69ABFB" w14:textId="6A4DCC72" w:rsidR="00F15E8A" w:rsidRDefault="00F15E8A">
          <w:pPr>
            <w:pStyle w:val="TOC1"/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141364433" w:history="1">
            <w:r w:rsidRPr="008A4BEE">
              <w:rPr>
                <w:rStyle w:val="Hyperlink"/>
                <w:noProof/>
              </w:rPr>
              <w:t>Tutor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_Toc141364433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F784B6" w14:textId="096B2AB2" w:rsidR="00F15E8A" w:rsidRDefault="00F15E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141364434" w:history="1">
            <w:r w:rsidRPr="008A4BEE">
              <w:rPr>
                <w:rStyle w:val="Hyperlink"/>
                <w:noProof/>
              </w:rPr>
              <w:t>Tutor Satisfaction with Program by Year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_Toc141364434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AB33B9" w14:textId="356E9D25" w:rsidR="00F15E8A" w:rsidRDefault="00F15E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141364435" w:history="1">
            <w:r w:rsidRPr="008A4BEE">
              <w:rPr>
                <w:rStyle w:val="Hyperlink"/>
                <w:noProof/>
              </w:rPr>
              <w:t>Tutors Pursuing Careers in Education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_Toc141364435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DC5434" w14:textId="42BD155B" w:rsidR="00177952" w:rsidRPr="003B6862" w:rsidRDefault="00177952" w:rsidP="000B11FD">
          <w:r w:rsidRPr="003B6862">
            <w:rPr>
              <w:noProof/>
            </w:rPr>
            <w:fldChar w:fldCharType="end"/>
          </w:r>
        </w:p>
      </w:sdtContent>
    </w:sdt>
    <w:p w14:paraId="0C9725A9" w14:textId="6C963EA7" w:rsidR="00797842" w:rsidRPr="003B6862" w:rsidRDefault="00797842" w:rsidP="003B6862">
      <w:pPr>
        <w:pStyle w:val="Heading1"/>
        <w:jc w:val="center"/>
        <w:sectPr w:rsidR="00797842" w:rsidRPr="003B6862" w:rsidSect="00681FE2">
          <w:headerReference w:type="default" r:id="rId12"/>
          <w:footerReference w:type="default" r:id="rId13"/>
          <w:pgSz w:w="12240" w:h="15840"/>
          <w:pgMar w:top="1440" w:right="1440" w:bottom="1440" w:left="1440" w:header="720" w:footer="432" w:gutter="0"/>
          <w:cols w:space="720"/>
          <w:titlePg/>
          <w:docGrid w:linePitch="360"/>
        </w:sectPr>
      </w:pPr>
    </w:p>
    <w:p w14:paraId="1D8C84E9" w14:textId="1F988E9F" w:rsidR="005F7353" w:rsidRPr="003B6862" w:rsidRDefault="005F7353" w:rsidP="003B6862">
      <w:pPr>
        <w:jc w:val="center"/>
        <w:rPr>
          <w:b/>
          <w:sz w:val="32"/>
          <w:szCs w:val="32"/>
        </w:rPr>
      </w:pPr>
      <w:r w:rsidRPr="003B6862">
        <w:br w:type="page"/>
      </w:r>
    </w:p>
    <w:p w14:paraId="32D3A12F" w14:textId="620EFD79" w:rsidR="006B58DB" w:rsidRPr="003B6862" w:rsidRDefault="006B58DB" w:rsidP="000B11FD">
      <w:pPr>
        <w:pStyle w:val="Heading1"/>
        <w:sectPr w:rsidR="006B58DB" w:rsidRPr="003B6862" w:rsidSect="00681FE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id="0" w:name="_Toc141364416"/>
    <w:p w14:paraId="5C504686" w14:textId="38A25DA8" w:rsidR="00102214" w:rsidRDefault="00D00304" w:rsidP="00102214">
      <w:pPr>
        <w:pStyle w:val="Heading1"/>
      </w:pPr>
      <w:r w:rsidRPr="003B6862"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CE43A08" wp14:editId="04DE8173">
                <wp:simplePos x="0" y="0"/>
                <wp:positionH relativeFrom="page">
                  <wp:posOffset>66675</wp:posOffset>
                </wp:positionH>
                <wp:positionV relativeFrom="paragraph">
                  <wp:posOffset>-66675</wp:posOffset>
                </wp:positionV>
                <wp:extent cx="7677150" cy="449580"/>
                <wp:effectExtent l="0" t="0" r="0" b="7620"/>
                <wp:wrapNone/>
                <wp:docPr id="63" name="Rectangle: Rounded Corner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4495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51A81" id="Rectangle: Rounded Corners 63" o:spid="_x0000_s1026" style="position:absolute;margin-left:5.25pt;margin-top:-5.25pt;width:604.5pt;height:35.4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" fillcolor="#2dc4b6 [3215]" stroked="f" strokeweight="4.5pt">
                <v:stroke joinstyle="miter"/>
                <w10:wrap anchorx="page"/>
              </v:roundrect>
            </w:pict>
          </mc:Fallback>
        </mc:AlternateContent>
      </w:r>
      <w:r w:rsidR="00102214">
        <w:t>Sites and Students</w:t>
      </w:r>
      <w:bookmarkEnd w:id="0"/>
    </w:p>
    <w:p w14:paraId="72909C18" w14:textId="140FC2AE" w:rsidR="00102214" w:rsidRPr="00102214" w:rsidRDefault="00102214" w:rsidP="00102214"/>
    <w:p w14:paraId="01E7682B" w14:textId="09BEEC7E" w:rsidR="00102214" w:rsidRDefault="00102214" w:rsidP="00105B2F">
      <w:pPr>
        <w:pStyle w:val="Heading2"/>
        <w:jc w:val="center"/>
      </w:pPr>
      <w:bookmarkStart w:id="1" w:name="_Toc141364417"/>
      <w:r>
        <w:rPr>
          <w:noProof/>
        </w:rPr>
        <w:drawing>
          <wp:anchor distT="0" distB="0" distL="114300" distR="114300" simplePos="0" relativeHeight="251716608" behindDoc="0" locked="0" layoutInCell="1" allowOverlap="1" wp14:anchorId="4DD241F9" wp14:editId="6BD7BC75">
            <wp:simplePos x="0" y="0"/>
            <wp:positionH relativeFrom="column">
              <wp:posOffset>-495300</wp:posOffset>
            </wp:positionH>
            <wp:positionV relativeFrom="paragraph">
              <wp:posOffset>229870</wp:posOffset>
            </wp:positionV>
            <wp:extent cx="3383280" cy="2743200"/>
            <wp:effectExtent l="0" t="0" r="7620" b="0"/>
            <wp:wrapNone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66F9D23F" wp14:editId="4E65CE30">
            <wp:simplePos x="0" y="0"/>
            <wp:positionH relativeFrom="margin">
              <wp:posOffset>3038475</wp:posOffset>
            </wp:positionH>
            <wp:positionV relativeFrom="paragraph">
              <wp:posOffset>220345</wp:posOffset>
            </wp:positionV>
            <wp:extent cx="3383280" cy="2743200"/>
            <wp:effectExtent l="0" t="0" r="7620" b="0"/>
            <wp:wrapNone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22D">
        <w:t>Tutors and Students</w:t>
      </w:r>
      <w:r>
        <w:t xml:space="preserve"> by Program Year</w:t>
      </w:r>
      <w:bookmarkEnd w:id="1"/>
    </w:p>
    <w:p w14:paraId="71F6729E" w14:textId="77777777" w:rsidR="00DF24B3" w:rsidRPr="00DF24B3" w:rsidRDefault="00DF24B3" w:rsidP="00DF24B3"/>
    <w:p w14:paraId="4A7907FD" w14:textId="41DEBA8C" w:rsidR="00102214" w:rsidRDefault="00102214" w:rsidP="00102214"/>
    <w:p w14:paraId="0FCCA3CC" w14:textId="65F87538" w:rsidR="00102214" w:rsidRDefault="00102214" w:rsidP="00102214"/>
    <w:p w14:paraId="02669247" w14:textId="34064E9D" w:rsidR="00102214" w:rsidRDefault="00102214" w:rsidP="00102214"/>
    <w:p w14:paraId="7102A5F1" w14:textId="0DA4F548" w:rsidR="00102214" w:rsidRDefault="00102214" w:rsidP="00102214"/>
    <w:p w14:paraId="0C627FD6" w14:textId="05F1E41D" w:rsidR="00102214" w:rsidRDefault="00102214" w:rsidP="00102214"/>
    <w:p w14:paraId="23B31CA7" w14:textId="295F0803" w:rsidR="00102214" w:rsidRDefault="00102214" w:rsidP="00102214"/>
    <w:p w14:paraId="3DC330A9" w14:textId="042E8782" w:rsidR="00102214" w:rsidRDefault="00102214" w:rsidP="00102214"/>
    <w:p w14:paraId="08113DFA" w14:textId="188358B2" w:rsidR="00102214" w:rsidRDefault="00102214" w:rsidP="00102214"/>
    <w:p w14:paraId="01EE52F9" w14:textId="2EF1D7AD" w:rsidR="00102214" w:rsidRDefault="00102214" w:rsidP="00102214"/>
    <w:p w14:paraId="0EEBCAB0" w14:textId="7FC06306" w:rsidR="00102214" w:rsidRDefault="00102214" w:rsidP="00102214"/>
    <w:p w14:paraId="4FEC3252" w14:textId="33534802" w:rsidR="00102214" w:rsidRDefault="00102214" w:rsidP="00102214"/>
    <w:p w14:paraId="1CFE54DD" w14:textId="56A2C946" w:rsidR="00102214" w:rsidRDefault="00102214" w:rsidP="00102214"/>
    <w:p w14:paraId="7BCB0889" w14:textId="50A3B0BE" w:rsidR="00102214" w:rsidRDefault="00102214" w:rsidP="00102214"/>
    <w:p w14:paraId="7CF57512" w14:textId="2F348BC0" w:rsidR="00102214" w:rsidRDefault="00102214" w:rsidP="00102214"/>
    <w:p w14:paraId="60A29187" w14:textId="57B5DBA8" w:rsidR="00102214" w:rsidRDefault="00102214" w:rsidP="00102214"/>
    <w:p w14:paraId="7E52B8EC" w14:textId="77777777" w:rsidR="00105B2F" w:rsidRDefault="00105B2F" w:rsidP="00105B2F">
      <w:pPr>
        <w:sectPr w:rsidR="00105B2F" w:rsidSect="00681FE2">
          <w:type w:val="continuous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76B8A048" w14:textId="3827D9B5" w:rsidR="00102214" w:rsidRDefault="00105B2F" w:rsidP="003D28C6">
      <w:r>
        <w:t xml:space="preserve">The number of tutors </w:t>
      </w:r>
      <w:r w:rsidR="00850E90">
        <w:t xml:space="preserve">and students increased to the highest level in program history. </w:t>
      </w:r>
    </w:p>
    <w:p w14:paraId="6A8F1608" w14:textId="4E1EC655" w:rsidR="00102214" w:rsidRDefault="00105B2F" w:rsidP="00D00304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AB8505" wp14:editId="65835873">
                <wp:simplePos x="0" y="0"/>
                <wp:positionH relativeFrom="column">
                  <wp:posOffset>-876300</wp:posOffset>
                </wp:positionH>
                <wp:positionV relativeFrom="paragraph">
                  <wp:posOffset>203200</wp:posOffset>
                </wp:positionV>
                <wp:extent cx="7677150" cy="38100"/>
                <wp:effectExtent l="19050" t="19050" r="1905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715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0135C" id="Straight Connector 192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pt,16pt" to="535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" strokecolor="#208179 [3205]" strokeweight="2.25pt">
                <v:stroke joinstyle="miter"/>
              </v:line>
            </w:pict>
          </mc:Fallback>
        </mc:AlternateContent>
      </w:r>
    </w:p>
    <w:p w14:paraId="06E3908D" w14:textId="632D27D8" w:rsidR="00700C64" w:rsidRDefault="00700C64" w:rsidP="00700C64"/>
    <w:p w14:paraId="1499D6B9" w14:textId="6CCF2536" w:rsidR="00700C64" w:rsidRPr="0096773D" w:rsidRDefault="00700C64" w:rsidP="00700C64">
      <w:pPr>
        <w:rPr>
          <w:sz w:val="14"/>
        </w:rPr>
      </w:pPr>
    </w:p>
    <w:p w14:paraId="2FB7A9F8" w14:textId="51EC2F8D" w:rsidR="00102214" w:rsidRPr="002D5DEA" w:rsidRDefault="00102214" w:rsidP="00105B2F">
      <w:pPr>
        <w:pStyle w:val="Heading2"/>
        <w:jc w:val="center"/>
      </w:pPr>
      <w:bookmarkStart w:id="2" w:name="_Toc141364418"/>
      <w:r w:rsidRPr="002D5DEA">
        <w:t>Sites</w:t>
      </w:r>
      <w:r w:rsidR="00700C64">
        <w:t xml:space="preserve"> </w:t>
      </w:r>
      <w:r w:rsidRPr="002D5DEA">
        <w:t>by Student Eligibility for Free or Reduced Price-Lunch Program</w:t>
      </w:r>
      <w:bookmarkEnd w:id="2"/>
    </w:p>
    <w:p w14:paraId="748E6205" w14:textId="77777777" w:rsidR="00700C64" w:rsidRDefault="00700C64" w:rsidP="00105B2F">
      <w:pPr>
        <w:spacing w:after="160"/>
        <w:jc w:val="center"/>
        <w:sectPr w:rsidR="00700C64" w:rsidSect="00681FE2">
          <w:type w:val="continuous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4B61BE05" w14:textId="2D5D6F95" w:rsidR="00102214" w:rsidRDefault="00102214" w:rsidP="00105B2F">
      <w:pPr>
        <w:spacing w:after="160"/>
        <w:jc w:val="center"/>
      </w:pPr>
      <w:r>
        <w:rPr>
          <w:noProof/>
        </w:rPr>
        <w:drawing>
          <wp:inline distT="0" distB="0" distL="0" distR="0" wp14:anchorId="069A0E1A" wp14:editId="7106719D">
            <wp:extent cx="4572000" cy="27432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EE4B72E" w14:textId="77777777" w:rsidR="00700C64" w:rsidRDefault="00700C64">
      <w:pPr>
        <w:spacing w:after="160"/>
        <w:sectPr w:rsidR="00700C64" w:rsidSect="00681FE2">
          <w:type w:val="continuous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5DD0F27E" w14:textId="37546D2F" w:rsidR="00105B2F" w:rsidRDefault="003F7EB0" w:rsidP="003D28C6">
      <w:pPr>
        <w:spacing w:after="160"/>
        <w:rPr>
          <w:b/>
          <w:color w:val="3B2B94" w:themeColor="accent3"/>
          <w:sz w:val="28"/>
          <w:szCs w:val="28"/>
        </w:rPr>
      </w:pPr>
      <w:r>
        <w:t xml:space="preserve">Schools with a </w:t>
      </w:r>
      <w:r w:rsidR="00A83C12">
        <w:t>greater</w:t>
      </w:r>
      <w:r>
        <w:t xml:space="preserve"> percentage of students eligible for the Free or Reduced Price-Lunch Program were more likely to participate in </w:t>
      </w:r>
      <w:r w:rsidR="00850E90">
        <w:t xml:space="preserve">Michigan </w:t>
      </w:r>
      <w:r>
        <w:t>Math Corps compared to the statewide distribution</w:t>
      </w:r>
      <w:r w:rsidR="00A83C12">
        <w:t xml:space="preserve"> and Math Corps nationally</w:t>
      </w:r>
      <w:r>
        <w:t xml:space="preserve">.   </w:t>
      </w:r>
      <w:r w:rsidR="00105B2F">
        <w:br w:type="page"/>
      </w:r>
    </w:p>
    <w:p w14:paraId="17825FA8" w14:textId="0DCC8F93" w:rsidR="002A6D65" w:rsidRPr="002D5DEA" w:rsidRDefault="002A6D65" w:rsidP="00105B2F">
      <w:pPr>
        <w:pStyle w:val="Heading2"/>
        <w:jc w:val="center"/>
      </w:pPr>
      <w:bookmarkStart w:id="3" w:name="_Toc141364419"/>
      <w:r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118D0012" wp14:editId="2DE64D0C">
            <wp:simplePos x="0" y="0"/>
            <wp:positionH relativeFrom="margin">
              <wp:align>right</wp:align>
            </wp:positionH>
            <wp:positionV relativeFrom="paragraph">
              <wp:posOffset>209550</wp:posOffset>
            </wp:positionV>
            <wp:extent cx="5953125" cy="2914650"/>
            <wp:effectExtent l="0" t="0" r="9525" b="0"/>
            <wp:wrapNone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Student </w:t>
      </w:r>
      <w:r w:rsidR="00105B2F">
        <w:t>Race by Year</w:t>
      </w:r>
      <w:bookmarkEnd w:id="3"/>
    </w:p>
    <w:p w14:paraId="688D805D" w14:textId="00043AFC" w:rsidR="002A6D65" w:rsidRDefault="002A6D65">
      <w:pPr>
        <w:spacing w:after="160"/>
      </w:pPr>
    </w:p>
    <w:p w14:paraId="398CD55B" w14:textId="5EA093DD" w:rsidR="00102214" w:rsidRDefault="00102214">
      <w:pPr>
        <w:spacing w:after="160"/>
        <w:rPr>
          <w:b/>
          <w:sz w:val="44"/>
        </w:rPr>
      </w:pPr>
    </w:p>
    <w:p w14:paraId="4F29EF7E" w14:textId="77777777" w:rsidR="00DF24B3" w:rsidRDefault="00DF24B3">
      <w:pPr>
        <w:spacing w:after="160"/>
        <w:rPr>
          <w:b/>
          <w:sz w:val="44"/>
        </w:rPr>
      </w:pPr>
    </w:p>
    <w:p w14:paraId="3FD30DC2" w14:textId="10468BC5" w:rsidR="00DF24B3" w:rsidRDefault="00DF24B3">
      <w:pPr>
        <w:spacing w:after="160"/>
        <w:rPr>
          <w:b/>
          <w:sz w:val="44"/>
        </w:rPr>
      </w:pPr>
    </w:p>
    <w:p w14:paraId="7D6CB57E" w14:textId="4E7B9411" w:rsidR="003F7EB0" w:rsidRDefault="003F7EB0">
      <w:pPr>
        <w:spacing w:after="160"/>
        <w:rPr>
          <w:b/>
          <w:sz w:val="44"/>
        </w:rPr>
      </w:pPr>
    </w:p>
    <w:p w14:paraId="75EC1C3A" w14:textId="7E03C4EB" w:rsidR="003F7EB0" w:rsidRDefault="003F7EB0">
      <w:pPr>
        <w:spacing w:after="160"/>
        <w:rPr>
          <w:b/>
          <w:sz w:val="44"/>
        </w:rPr>
      </w:pPr>
    </w:p>
    <w:p w14:paraId="7016A839" w14:textId="112F288F" w:rsidR="005F04CF" w:rsidRDefault="006474A6" w:rsidP="005F04CF">
      <w:r>
        <w:br/>
      </w:r>
      <w:r>
        <w:br/>
      </w:r>
      <w:r w:rsidR="003F7EB0">
        <w:t xml:space="preserve">Students participating in Math Corps in </w:t>
      </w:r>
      <w:r w:rsidR="00850E90">
        <w:t>Michigan</w:t>
      </w:r>
      <w:r w:rsidR="00A83C12">
        <w:t xml:space="preserve"> </w:t>
      </w:r>
      <w:r w:rsidR="003F7EB0">
        <w:t xml:space="preserve">were </w:t>
      </w:r>
      <w:r w:rsidR="00850E90">
        <w:t>more</w:t>
      </w:r>
      <w:r w:rsidR="003F7EB0">
        <w:t xml:space="preserve"> likely to be </w:t>
      </w:r>
      <w:r w:rsidR="00850E90">
        <w:t>Black or African American</w:t>
      </w:r>
      <w:r w:rsidR="003F7EB0">
        <w:t xml:space="preserve"> compared to students statewide</w:t>
      </w:r>
      <w:r w:rsidR="00A83C12">
        <w:t xml:space="preserve"> and Math Corps students nationally</w:t>
      </w:r>
      <w:r w:rsidR="003F7EB0">
        <w:t>.</w:t>
      </w:r>
    </w:p>
    <w:p w14:paraId="37C6CC9A" w14:textId="4270B954" w:rsidR="005F04CF" w:rsidRDefault="005F04CF" w:rsidP="005F04CF"/>
    <w:bookmarkStart w:id="4" w:name="_Toc141364420"/>
    <w:p w14:paraId="23ED1265" w14:textId="7BF00806" w:rsidR="00DF24B3" w:rsidRDefault="003D28C6" w:rsidP="005F04CF">
      <w:pPr>
        <w:pStyle w:val="Heading1"/>
      </w:pPr>
      <w:r w:rsidRPr="003B686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CD13DBF" wp14:editId="229E7649">
                <wp:simplePos x="0" y="0"/>
                <wp:positionH relativeFrom="page">
                  <wp:posOffset>38100</wp:posOffset>
                </wp:positionH>
                <wp:positionV relativeFrom="paragraph">
                  <wp:posOffset>-28575</wp:posOffset>
                </wp:positionV>
                <wp:extent cx="7677150" cy="449580"/>
                <wp:effectExtent l="0" t="0" r="0" b="7620"/>
                <wp:wrapNone/>
                <wp:docPr id="194" name="Rectangle: Rounded Corner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4495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C9EAF" id="Rectangle: Rounded Corners 194" o:spid="_x0000_s1026" style="position:absolute;margin-left:3pt;margin-top:-2.25pt;width:604.5pt;height:35.4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" fillcolor="#2dc4b6 [3215]" stroked="f" strokeweight="4.5pt">
                <v:stroke joinstyle="miter"/>
                <w10:wrap anchorx="page"/>
              </v:roundrect>
            </w:pict>
          </mc:Fallback>
        </mc:AlternateContent>
      </w:r>
      <w:r w:rsidR="005F04CF">
        <w:t>Im</w:t>
      </w:r>
      <w:r w:rsidR="00DF24B3">
        <w:t>plementation</w:t>
      </w:r>
      <w:r>
        <w:t xml:space="preserve"> Metrics</w:t>
      </w:r>
      <w:bookmarkEnd w:id="4"/>
    </w:p>
    <w:p w14:paraId="633A1260" w14:textId="59FFCB93" w:rsidR="00102214" w:rsidRDefault="00102214" w:rsidP="00DF24B3"/>
    <w:p w14:paraId="672104CF" w14:textId="23880C73" w:rsidR="00DF24B3" w:rsidRPr="003B6862" w:rsidRDefault="00DF24B3" w:rsidP="003D28C6">
      <w:pPr>
        <w:pStyle w:val="Heading2"/>
        <w:jc w:val="center"/>
      </w:pPr>
      <w:bookmarkStart w:id="5" w:name="_Toc141364421"/>
      <w:r w:rsidRPr="00DF24B3">
        <w:rPr>
          <w:noProof/>
          <w:sz w:val="44"/>
        </w:rPr>
        <w:drawing>
          <wp:anchor distT="0" distB="0" distL="114300" distR="114300" simplePos="0" relativeHeight="251724800" behindDoc="0" locked="0" layoutInCell="1" allowOverlap="1" wp14:anchorId="589C2FE7" wp14:editId="373876BF">
            <wp:simplePos x="0" y="0"/>
            <wp:positionH relativeFrom="column">
              <wp:posOffset>-438150</wp:posOffset>
            </wp:positionH>
            <wp:positionV relativeFrom="paragraph">
              <wp:posOffset>236855</wp:posOffset>
            </wp:positionV>
            <wp:extent cx="3383280" cy="2743200"/>
            <wp:effectExtent l="0" t="0" r="7620" b="0"/>
            <wp:wrapNone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Observation</w:t>
      </w:r>
      <w:r w:rsidR="00E56C19">
        <w:t xml:space="preserve"> Days</w:t>
      </w:r>
      <w:bookmarkEnd w:id="5"/>
    </w:p>
    <w:p w14:paraId="6256EA73" w14:textId="1FEE41F1" w:rsidR="003E0EA0" w:rsidRDefault="00A758DD">
      <w:pPr>
        <w:spacing w:after="160"/>
        <w:rPr>
          <w:b/>
          <w:sz w:val="44"/>
        </w:rPr>
      </w:pPr>
      <w:r w:rsidRPr="00DF24B3">
        <w:rPr>
          <w:b/>
          <w:noProof/>
          <w:sz w:val="44"/>
        </w:rPr>
        <w:drawing>
          <wp:anchor distT="0" distB="0" distL="114300" distR="114300" simplePos="0" relativeHeight="251726848" behindDoc="0" locked="0" layoutInCell="1" allowOverlap="1" wp14:anchorId="57D70DC5" wp14:editId="44645007">
            <wp:simplePos x="0" y="0"/>
            <wp:positionH relativeFrom="column">
              <wp:posOffset>3028950</wp:posOffset>
            </wp:positionH>
            <wp:positionV relativeFrom="paragraph">
              <wp:posOffset>7620</wp:posOffset>
            </wp:positionV>
            <wp:extent cx="3383280" cy="2743200"/>
            <wp:effectExtent l="0" t="0" r="7620" b="0"/>
            <wp:wrapNone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1AA7A" w14:textId="0E8CD32F" w:rsidR="003E0EA0" w:rsidRDefault="003E0EA0">
      <w:pPr>
        <w:spacing w:after="160"/>
        <w:rPr>
          <w:b/>
          <w:sz w:val="44"/>
        </w:rPr>
      </w:pPr>
    </w:p>
    <w:p w14:paraId="56AF6C4E" w14:textId="393E3C0B" w:rsidR="003E0EA0" w:rsidRDefault="003E0EA0">
      <w:pPr>
        <w:spacing w:after="160"/>
        <w:rPr>
          <w:b/>
          <w:sz w:val="44"/>
        </w:rPr>
      </w:pPr>
    </w:p>
    <w:p w14:paraId="3D1707D9" w14:textId="563B4874" w:rsidR="003E0EA0" w:rsidRDefault="003E0EA0">
      <w:pPr>
        <w:spacing w:after="160"/>
        <w:rPr>
          <w:b/>
          <w:sz w:val="44"/>
        </w:rPr>
      </w:pPr>
    </w:p>
    <w:p w14:paraId="67B57311" w14:textId="28EF0A0E" w:rsidR="003E0EA0" w:rsidRDefault="003E0EA0">
      <w:pPr>
        <w:spacing w:after="160"/>
        <w:rPr>
          <w:b/>
          <w:sz w:val="44"/>
        </w:rPr>
      </w:pPr>
    </w:p>
    <w:p w14:paraId="6CA89BC6" w14:textId="28ECA247" w:rsidR="003E0EA0" w:rsidRDefault="003E0EA0">
      <w:pPr>
        <w:spacing w:after="160"/>
        <w:rPr>
          <w:b/>
          <w:sz w:val="44"/>
        </w:rPr>
      </w:pPr>
    </w:p>
    <w:p w14:paraId="56DCC27F" w14:textId="77777777" w:rsidR="006474A6" w:rsidRDefault="003D28C6" w:rsidP="00F81FEA">
      <w:pPr>
        <w:rPr>
          <w:rFonts w:eastAsia="Times New Roman"/>
          <w:bCs/>
          <w:i/>
          <w:sz w:val="16"/>
          <w:szCs w:val="18"/>
        </w:rPr>
      </w:pPr>
      <w:r>
        <w:rPr>
          <w:rFonts w:eastAsia="Times New Roman"/>
          <w:bCs/>
          <w:i/>
          <w:sz w:val="16"/>
          <w:szCs w:val="18"/>
        </w:rPr>
        <w:t>*</w:t>
      </w:r>
      <w:r w:rsidR="006474A6" w:rsidRPr="006474A6">
        <w:rPr>
          <w:rFonts w:eastAsia="Times New Roman"/>
          <w:bCs/>
          <w:i/>
          <w:sz w:val="16"/>
          <w:szCs w:val="18"/>
        </w:rPr>
        <w:t xml:space="preserve"> </w:t>
      </w:r>
      <w:r w:rsidR="006474A6" w:rsidRPr="002F095B">
        <w:rPr>
          <w:rFonts w:eastAsia="Times New Roman"/>
          <w:bCs/>
          <w:i/>
          <w:sz w:val="16"/>
          <w:szCs w:val="18"/>
        </w:rPr>
        <w:t xml:space="preserve">Coaches are expected to conduct intervention observations </w:t>
      </w:r>
      <w:r w:rsidR="006474A6">
        <w:rPr>
          <w:rFonts w:eastAsia="Times New Roman"/>
          <w:bCs/>
          <w:i/>
          <w:sz w:val="16"/>
          <w:szCs w:val="18"/>
        </w:rPr>
        <w:t>at least once every other</w:t>
      </w:r>
      <w:r w:rsidR="006474A6" w:rsidRPr="002F095B">
        <w:rPr>
          <w:rFonts w:eastAsia="Times New Roman"/>
          <w:bCs/>
          <w:i/>
          <w:sz w:val="16"/>
          <w:szCs w:val="18"/>
        </w:rPr>
        <w:t xml:space="preserve"> month.</w:t>
      </w:r>
    </w:p>
    <w:p w14:paraId="3BE2FC04" w14:textId="6E1E6856" w:rsidR="003E0EA0" w:rsidRDefault="00475DF6" w:rsidP="00F81FEA">
      <w:r w:rsidRPr="00475DF6">
        <w:rPr>
          <w:noProof/>
        </w:rPr>
        <w:t xml:space="preserve"> </w:t>
      </w:r>
    </w:p>
    <w:p w14:paraId="09EC3D4C" w14:textId="236C0DD4" w:rsidR="00700C64" w:rsidRDefault="003D28C6" w:rsidP="003D28C6">
      <w:r>
        <w:t>Coach</w:t>
      </w:r>
      <w:r w:rsidR="0020492D">
        <w:t xml:space="preserve">es </w:t>
      </w:r>
      <w:r>
        <w:t xml:space="preserve">observed all tutors at least once and provided observations </w:t>
      </w:r>
      <w:r w:rsidR="006474A6">
        <w:t>to most tutors throughout the year</w:t>
      </w:r>
      <w:r>
        <w:t xml:space="preserve">. </w:t>
      </w:r>
      <w:r w:rsidR="00700C64">
        <w:br w:type="page"/>
      </w:r>
    </w:p>
    <w:p w14:paraId="686C0868" w14:textId="77777777" w:rsidR="00700C64" w:rsidRDefault="00700C64">
      <w:pPr>
        <w:spacing w:after="160"/>
        <w:rPr>
          <w:b/>
          <w:sz w:val="44"/>
        </w:rPr>
        <w:sectPr w:rsidR="00700C64" w:rsidSect="00681FE2">
          <w:type w:val="continuous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00067309" w14:textId="0E3472E6" w:rsidR="00700C64" w:rsidRDefault="00A758DD" w:rsidP="00475DF6">
      <w:pPr>
        <w:spacing w:after="160"/>
        <w:jc w:val="center"/>
        <w:rPr>
          <w:b/>
          <w:sz w:val="44"/>
        </w:rPr>
      </w:pPr>
      <w:bookmarkStart w:id="6" w:name="_Toc141364422"/>
      <w:r w:rsidRPr="00A758DD">
        <w:rPr>
          <w:rStyle w:val="Heading2Char"/>
        </w:rPr>
        <w:lastRenderedPageBreak/>
        <w:t>Distribution of Tutors by Intervention Fidelity Range</w:t>
      </w:r>
      <w:bookmarkEnd w:id="6"/>
    </w:p>
    <w:p w14:paraId="650BF0A7" w14:textId="34CC1900" w:rsidR="00700C64" w:rsidRDefault="00A758DD" w:rsidP="00475DF6">
      <w:pPr>
        <w:spacing w:after="160"/>
        <w:jc w:val="center"/>
        <w:rPr>
          <w:b/>
          <w:sz w:val="44"/>
        </w:rPr>
        <w:sectPr w:rsidR="00700C64" w:rsidSect="00681FE2">
          <w:type w:val="continuous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14E7E939" wp14:editId="77737833">
            <wp:extent cx="4572000" cy="2743200"/>
            <wp:effectExtent l="0" t="0" r="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FE79708" w14:textId="43C143F0" w:rsidR="00A758DD" w:rsidRDefault="00475DF6" w:rsidP="00A758DD">
      <w:pPr>
        <w:rPr>
          <w:b/>
          <w:color w:val="3B2B94" w:themeColor="accent3"/>
          <w:sz w:val="24"/>
          <w:szCs w:val="28"/>
        </w:rPr>
      </w:pPr>
      <w:r>
        <w:t xml:space="preserve">Intervention fidelity is </w:t>
      </w:r>
      <w:r w:rsidRPr="007469FA">
        <w:t xml:space="preserve">very high for </w:t>
      </w:r>
      <w:r w:rsidR="006474A6">
        <w:t>most</w:t>
      </w:r>
      <w:r w:rsidRPr="007469FA">
        <w:t xml:space="preserve"> tutors</w:t>
      </w:r>
      <w:r>
        <w:t xml:space="preserve"> – and higher than the tutors nationally – </w:t>
      </w:r>
      <w:r w:rsidRPr="007469FA">
        <w:t>suggesting training and coaching helps tutors implement key components of the program accurately.</w:t>
      </w:r>
    </w:p>
    <w:p w14:paraId="1DC2539D" w14:textId="459E2E7D" w:rsidR="00A758DD" w:rsidRDefault="00475DF6" w:rsidP="00A758DD">
      <w:pPr>
        <w:rPr>
          <w:b/>
          <w:color w:val="3B2B94" w:themeColor="accent3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8F1470" wp14:editId="5F6BE606">
                <wp:simplePos x="0" y="0"/>
                <wp:positionH relativeFrom="page">
                  <wp:posOffset>28575</wp:posOffset>
                </wp:positionH>
                <wp:positionV relativeFrom="paragraph">
                  <wp:posOffset>163830</wp:posOffset>
                </wp:positionV>
                <wp:extent cx="7677150" cy="38100"/>
                <wp:effectExtent l="19050" t="19050" r="1905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715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B4888" id="Straight Connector 195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25pt,12.9pt" to="60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" strokecolor="#208179 [3205]" strokeweight="2.25pt">
                <v:stroke joinstyle="miter"/>
                <w10:wrap anchorx="page"/>
              </v:line>
            </w:pict>
          </mc:Fallback>
        </mc:AlternateContent>
      </w:r>
    </w:p>
    <w:p w14:paraId="1DD8E10F" w14:textId="58E433A5" w:rsidR="00A758DD" w:rsidRDefault="00A758DD" w:rsidP="00A758DD">
      <w:pPr>
        <w:rPr>
          <w:b/>
          <w:color w:val="3B2B94" w:themeColor="accent3"/>
          <w:sz w:val="24"/>
          <w:szCs w:val="28"/>
        </w:rPr>
      </w:pPr>
    </w:p>
    <w:p w14:paraId="0823584D" w14:textId="65D02BC4" w:rsidR="007D4F9C" w:rsidRDefault="00A758DD" w:rsidP="00475DF6">
      <w:pPr>
        <w:pStyle w:val="Heading2"/>
        <w:jc w:val="center"/>
      </w:pPr>
      <w:bookmarkStart w:id="7" w:name="_Toc141364423"/>
      <w:r w:rsidRPr="002D5DEA">
        <w:t xml:space="preserve">Distribution of </w:t>
      </w:r>
      <w:r>
        <w:t xml:space="preserve">Tutor Intervention </w:t>
      </w:r>
      <w:r w:rsidRPr="002D5DEA">
        <w:t xml:space="preserve">Fidelity </w:t>
      </w:r>
      <w:r w:rsidR="007D4F9C">
        <w:t>by Site Free-Reduced Price Lunch Rate</w:t>
      </w:r>
      <w:bookmarkEnd w:id="7"/>
    </w:p>
    <w:p w14:paraId="36A6EF42" w14:textId="5E05AE9B" w:rsidR="007D4F9C" w:rsidRPr="003D28C6" w:rsidRDefault="007D4F9C" w:rsidP="007D4F9C">
      <w:pPr>
        <w:rPr>
          <w:sz w:val="22"/>
        </w:rPr>
      </w:pPr>
      <w:r w:rsidRPr="003D28C6">
        <w:rPr>
          <w:sz w:val="22"/>
        </w:rPr>
        <w:t xml:space="preserve">Left panel includes sites </w:t>
      </w:r>
      <w:r w:rsidR="00A758DD" w:rsidRPr="003D28C6">
        <w:rPr>
          <w:sz w:val="22"/>
        </w:rPr>
        <w:t xml:space="preserve">with </w:t>
      </w:r>
      <w:r w:rsidRPr="003D28C6">
        <w:rPr>
          <w:sz w:val="22"/>
        </w:rPr>
        <w:t>l</w:t>
      </w:r>
      <w:r w:rsidR="00A758DD" w:rsidRPr="003D28C6">
        <w:rPr>
          <w:sz w:val="22"/>
        </w:rPr>
        <w:t xml:space="preserve">ess </w:t>
      </w:r>
      <w:r w:rsidRPr="003D28C6">
        <w:rPr>
          <w:sz w:val="22"/>
        </w:rPr>
        <w:t>t</w:t>
      </w:r>
      <w:r w:rsidR="00A758DD" w:rsidRPr="003D28C6">
        <w:rPr>
          <w:sz w:val="22"/>
        </w:rPr>
        <w:t xml:space="preserve">han </w:t>
      </w:r>
      <w:r w:rsidRPr="003D28C6">
        <w:rPr>
          <w:sz w:val="22"/>
        </w:rPr>
        <w:t>75% of student eligible for FRPL</w:t>
      </w:r>
    </w:p>
    <w:p w14:paraId="573A9082" w14:textId="41472919" w:rsidR="00A758DD" w:rsidRPr="003D28C6" w:rsidRDefault="007D4F9C" w:rsidP="007D4F9C">
      <w:pPr>
        <w:rPr>
          <w:sz w:val="22"/>
        </w:rPr>
        <w:sectPr w:rsidR="00A758DD" w:rsidRPr="003D28C6" w:rsidSect="00681FE2">
          <w:type w:val="continuous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  <w:r w:rsidRPr="003D28C6">
        <w:rPr>
          <w:sz w:val="22"/>
        </w:rPr>
        <w:t>Right panel includes sites with more than 75% of students eligible for FRPL</w:t>
      </w:r>
    </w:p>
    <w:p w14:paraId="1E1DF702" w14:textId="1450230A" w:rsidR="00A758DD" w:rsidRDefault="00A758DD" w:rsidP="00A758DD">
      <w:pPr>
        <w:spacing w:after="160"/>
      </w:pPr>
      <w:r>
        <w:rPr>
          <w:noProof/>
        </w:rPr>
        <w:drawing>
          <wp:inline distT="0" distB="0" distL="0" distR="0" wp14:anchorId="615CF3B3" wp14:editId="75BFDF74">
            <wp:extent cx="2924175" cy="2362200"/>
            <wp:effectExtent l="0" t="0" r="9525" b="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B8BA30" wp14:editId="25C1E252">
            <wp:extent cx="2924175" cy="2362200"/>
            <wp:effectExtent l="0" t="0" r="9525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9F0A4A4" w14:textId="383B1184" w:rsidR="00A758DD" w:rsidRDefault="00475DF6" w:rsidP="00A758DD">
      <w:pPr>
        <w:spacing w:after="160"/>
      </w:pPr>
      <w:r>
        <w:t xml:space="preserve">Intervention fidelity data </w:t>
      </w:r>
      <w:r w:rsidR="0020492D">
        <w:t>was slightly</w:t>
      </w:r>
      <w:r>
        <w:t xml:space="preserve"> lower at sites with a high percentage of students eligible for the free-reduced priced lunch program, indicating tutors at these sites may need greater support delivering tutoring interventions in this context.</w:t>
      </w:r>
    </w:p>
    <w:p w14:paraId="091EE37A" w14:textId="01096BFB" w:rsidR="00A758DD" w:rsidRDefault="00A758DD" w:rsidP="00A758DD">
      <w:pPr>
        <w:spacing w:after="160"/>
      </w:pPr>
    </w:p>
    <w:p w14:paraId="7FD87576" w14:textId="67C79D23" w:rsidR="00A758DD" w:rsidRDefault="00A758DD" w:rsidP="00475DF6">
      <w:pPr>
        <w:spacing w:after="160"/>
        <w:jc w:val="center"/>
        <w:rPr>
          <w:b/>
          <w:sz w:val="44"/>
        </w:rPr>
      </w:pPr>
      <w:bookmarkStart w:id="8" w:name="_Toc141364424"/>
      <w:r>
        <w:rPr>
          <w:rStyle w:val="Heading2Char"/>
        </w:rPr>
        <w:lastRenderedPageBreak/>
        <w:t>Tutor Caseloads</w:t>
      </w:r>
      <w:bookmarkEnd w:id="8"/>
    </w:p>
    <w:tbl>
      <w:tblPr>
        <w:tblStyle w:val="PlainTable3"/>
        <w:tblW w:w="5000" w:type="pct"/>
        <w:jc w:val="center"/>
        <w:tblLook w:val="0000" w:firstRow="0" w:lastRow="0" w:firstColumn="0" w:lastColumn="0" w:noHBand="0" w:noVBand="0"/>
      </w:tblPr>
      <w:tblGrid>
        <w:gridCol w:w="1921"/>
        <w:gridCol w:w="1921"/>
        <w:gridCol w:w="2278"/>
        <w:gridCol w:w="3240"/>
      </w:tblGrid>
      <w:tr w:rsidR="00A758DD" w:rsidRPr="003B6862" w14:paraId="068F3A6E" w14:textId="77777777" w:rsidTr="002D3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pct"/>
            <w:tcBorders>
              <w:bottom w:val="single" w:sz="12" w:space="0" w:color="FF9F24" w:themeColor="accent4"/>
            </w:tcBorders>
            <w:shd w:val="clear" w:color="auto" w:fill="208179" w:themeFill="accent2"/>
            <w:vAlign w:val="center"/>
          </w:tcPr>
          <w:p w14:paraId="67E31B69" w14:textId="77777777" w:rsidR="00A758DD" w:rsidRPr="0029051D" w:rsidRDefault="00A758DD" w:rsidP="00DF082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Minimum Caseload Expectation</w:t>
            </w:r>
          </w:p>
        </w:tc>
        <w:tc>
          <w:tcPr>
            <w:tcW w:w="1026" w:type="pct"/>
            <w:tcBorders>
              <w:bottom w:val="single" w:sz="12" w:space="0" w:color="FF9F24" w:themeColor="accent4"/>
            </w:tcBorders>
            <w:shd w:val="clear" w:color="auto" w:fill="208179" w:themeFill="accent2"/>
            <w:vAlign w:val="center"/>
          </w:tcPr>
          <w:p w14:paraId="0E9F83A2" w14:textId="77777777" w:rsidR="00A758DD" w:rsidRDefault="00A758DD" w:rsidP="00DF0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Number of Tutors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pct"/>
            <w:tcBorders>
              <w:bottom w:val="single" w:sz="12" w:space="0" w:color="FF9F24" w:themeColor="accent4"/>
            </w:tcBorders>
            <w:shd w:val="clear" w:color="auto" w:fill="208179" w:themeFill="accent2"/>
            <w:vAlign w:val="center"/>
          </w:tcPr>
          <w:p w14:paraId="18899454" w14:textId="77777777" w:rsidR="00A758DD" w:rsidRDefault="00A758DD" w:rsidP="00DF082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Average Total Students Served </w:t>
            </w:r>
          </w:p>
          <w:p w14:paraId="710C1003" w14:textId="77777777" w:rsidR="00A758DD" w:rsidRPr="006377F9" w:rsidRDefault="00A758DD" w:rsidP="00DF082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 Tutor</w:t>
            </w:r>
          </w:p>
        </w:tc>
        <w:tc>
          <w:tcPr>
            <w:tcW w:w="1731" w:type="pct"/>
            <w:tcBorders>
              <w:bottom w:val="single" w:sz="12" w:space="0" w:color="FF9F24" w:themeColor="accent4"/>
            </w:tcBorders>
            <w:shd w:val="clear" w:color="auto" w:fill="208179" w:themeFill="accent2"/>
            <w:vAlign w:val="center"/>
          </w:tcPr>
          <w:p w14:paraId="76CF3773" w14:textId="2C9DCA35" w:rsidR="00A758DD" w:rsidRPr="006377F9" w:rsidRDefault="00A758DD" w:rsidP="00DF0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Percentage</w:t>
            </w:r>
            <w:r w:rsidRPr="00346E77">
              <w:rPr>
                <w:b/>
                <w:color w:val="FFFFFF" w:themeColor="background1"/>
              </w:rPr>
              <w:t xml:space="preserve"> of Tutors Meeting Caseload Expectation </w:t>
            </w:r>
            <w:r w:rsidR="00B40563">
              <w:rPr>
                <w:b/>
                <w:color w:val="FFFFFF" w:themeColor="background1"/>
              </w:rPr>
              <w:t>*</w:t>
            </w:r>
          </w:p>
        </w:tc>
      </w:tr>
      <w:tr w:rsidR="00B40563" w:rsidRPr="003B6862" w14:paraId="11472620" w14:textId="77777777" w:rsidTr="002D340C">
        <w:trPr>
          <w:trHeight w:val="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pct"/>
            <w:tcBorders>
              <w:top w:val="single" w:sz="12" w:space="0" w:color="FF9F24" w:themeColor="accent4"/>
            </w:tcBorders>
            <w:shd w:val="clear" w:color="auto" w:fill="D9D9D9" w:themeFill="background1" w:themeFillShade="D9"/>
            <w:vAlign w:val="center"/>
          </w:tcPr>
          <w:p w14:paraId="5EFA8E06" w14:textId="49894BBC" w:rsidR="00B40563" w:rsidRPr="00B40563" w:rsidRDefault="0020492D" w:rsidP="00B40563">
            <w:pPr>
              <w:rPr>
                <w:b/>
              </w:rPr>
            </w:pPr>
            <w:r>
              <w:rPr>
                <w:b/>
              </w:rPr>
              <w:t>Michigan</w:t>
            </w:r>
          </w:p>
        </w:tc>
        <w:tc>
          <w:tcPr>
            <w:tcW w:w="1026" w:type="pct"/>
            <w:tcBorders>
              <w:top w:val="single" w:sz="12" w:space="0" w:color="FF9F24" w:themeColor="accent4"/>
            </w:tcBorders>
            <w:shd w:val="clear" w:color="auto" w:fill="D9D9D9" w:themeFill="background1" w:themeFillShade="D9"/>
            <w:vAlign w:val="center"/>
          </w:tcPr>
          <w:p w14:paraId="4D277530" w14:textId="77777777" w:rsidR="00B40563" w:rsidRDefault="00B40563" w:rsidP="00DF0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pct"/>
            <w:tcBorders>
              <w:top w:val="single" w:sz="12" w:space="0" w:color="FF9F24" w:themeColor="accent4"/>
            </w:tcBorders>
            <w:shd w:val="clear" w:color="auto" w:fill="D9D9D9" w:themeFill="background1" w:themeFillShade="D9"/>
            <w:vAlign w:val="center"/>
          </w:tcPr>
          <w:p w14:paraId="7DC799AF" w14:textId="77777777" w:rsidR="00B40563" w:rsidRDefault="00B40563" w:rsidP="00DF0825">
            <w:pPr>
              <w:jc w:val="center"/>
            </w:pPr>
          </w:p>
        </w:tc>
        <w:tc>
          <w:tcPr>
            <w:tcW w:w="1731" w:type="pct"/>
            <w:tcBorders>
              <w:top w:val="single" w:sz="12" w:space="0" w:color="FF9F24" w:themeColor="accent4"/>
            </w:tcBorders>
            <w:shd w:val="clear" w:color="auto" w:fill="D9D9D9" w:themeFill="background1" w:themeFillShade="D9"/>
            <w:vAlign w:val="center"/>
          </w:tcPr>
          <w:p w14:paraId="6D5FDA50" w14:textId="77777777" w:rsidR="00B40563" w:rsidRDefault="00B40563" w:rsidP="00DF0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492D" w:rsidRPr="003B6862" w14:paraId="3EEFEC63" w14:textId="77777777" w:rsidTr="002D3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pct"/>
            <w:tcBorders>
              <w:top w:val="single" w:sz="12" w:space="0" w:color="FF9F24" w:themeColor="accent4"/>
            </w:tcBorders>
            <w:vAlign w:val="center"/>
          </w:tcPr>
          <w:p w14:paraId="3FC146FB" w14:textId="71C95CFF" w:rsidR="0020492D" w:rsidRPr="003B6862" w:rsidRDefault="0020492D" w:rsidP="0020492D">
            <w:pPr>
              <w:jc w:val="center"/>
            </w:pPr>
            <w:r>
              <w:t>12 students</w:t>
            </w:r>
          </w:p>
        </w:tc>
        <w:tc>
          <w:tcPr>
            <w:tcW w:w="1026" w:type="pct"/>
            <w:tcBorders>
              <w:top w:val="single" w:sz="12" w:space="0" w:color="FF9F24" w:themeColor="accent4"/>
            </w:tcBorders>
            <w:vAlign w:val="center"/>
          </w:tcPr>
          <w:p w14:paraId="74CCEDC9" w14:textId="0FA4EF8A" w:rsidR="0020492D" w:rsidRPr="003B6862" w:rsidRDefault="0020492D" w:rsidP="0020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pct"/>
            <w:tcBorders>
              <w:top w:val="single" w:sz="12" w:space="0" w:color="FF9F24" w:themeColor="accent4"/>
            </w:tcBorders>
            <w:vAlign w:val="center"/>
          </w:tcPr>
          <w:p w14:paraId="74CB39B8" w14:textId="4897569A" w:rsidR="0020492D" w:rsidRPr="003B6862" w:rsidRDefault="0020492D" w:rsidP="0020492D">
            <w:pPr>
              <w:jc w:val="center"/>
            </w:pPr>
            <w:r>
              <w:t>19.0</w:t>
            </w:r>
          </w:p>
        </w:tc>
        <w:tc>
          <w:tcPr>
            <w:tcW w:w="1731" w:type="pct"/>
            <w:tcBorders>
              <w:top w:val="single" w:sz="12" w:space="0" w:color="FF9F24" w:themeColor="accent4"/>
            </w:tcBorders>
            <w:vAlign w:val="center"/>
          </w:tcPr>
          <w:p w14:paraId="337231DE" w14:textId="30E1823E" w:rsidR="0020492D" w:rsidRPr="003B6862" w:rsidRDefault="0020492D" w:rsidP="0020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  <w:tr w:rsidR="0020492D" w:rsidRPr="003B6862" w14:paraId="0329E69C" w14:textId="77777777" w:rsidTr="002D340C">
        <w:trPr>
          <w:trHeight w:val="2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pct"/>
            <w:tcBorders>
              <w:bottom w:val="single" w:sz="12" w:space="0" w:color="FF9F24" w:themeColor="accent4"/>
            </w:tcBorders>
            <w:shd w:val="clear" w:color="auto" w:fill="FFFFFF" w:themeFill="background1"/>
            <w:vAlign w:val="center"/>
          </w:tcPr>
          <w:p w14:paraId="154C6A88" w14:textId="7C00AE4C" w:rsidR="0020492D" w:rsidRPr="003B6862" w:rsidRDefault="0020492D" w:rsidP="0020492D">
            <w:pPr>
              <w:jc w:val="center"/>
            </w:pPr>
            <w:r>
              <w:t>24 students</w:t>
            </w:r>
          </w:p>
        </w:tc>
        <w:tc>
          <w:tcPr>
            <w:tcW w:w="1026" w:type="pct"/>
            <w:tcBorders>
              <w:bottom w:val="single" w:sz="12" w:space="0" w:color="FF9F24" w:themeColor="accent4"/>
            </w:tcBorders>
            <w:shd w:val="clear" w:color="auto" w:fill="FFFFFF" w:themeFill="background1"/>
            <w:vAlign w:val="center"/>
          </w:tcPr>
          <w:p w14:paraId="2F9FB1B5" w14:textId="167E735C" w:rsidR="0020492D" w:rsidRPr="003B6862" w:rsidRDefault="0020492D" w:rsidP="0020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pct"/>
            <w:tcBorders>
              <w:bottom w:val="single" w:sz="12" w:space="0" w:color="FF9F24" w:themeColor="accent4"/>
            </w:tcBorders>
            <w:shd w:val="clear" w:color="auto" w:fill="FFFFFF" w:themeFill="background1"/>
            <w:vAlign w:val="center"/>
          </w:tcPr>
          <w:p w14:paraId="1C713F7A" w14:textId="32A7E8C3" w:rsidR="0020492D" w:rsidRPr="003B6862" w:rsidRDefault="0020492D" w:rsidP="0020492D">
            <w:pPr>
              <w:jc w:val="center"/>
            </w:pPr>
            <w:r>
              <w:t>29.5</w:t>
            </w:r>
          </w:p>
        </w:tc>
        <w:tc>
          <w:tcPr>
            <w:tcW w:w="1731" w:type="pct"/>
            <w:tcBorders>
              <w:bottom w:val="single" w:sz="12" w:space="0" w:color="FF9F24" w:themeColor="accent4"/>
            </w:tcBorders>
            <w:shd w:val="clear" w:color="auto" w:fill="FFFFFF" w:themeFill="background1"/>
            <w:vAlign w:val="center"/>
          </w:tcPr>
          <w:p w14:paraId="3F9CF32D" w14:textId="0CAB91B7" w:rsidR="0020492D" w:rsidRPr="003B6862" w:rsidRDefault="0020492D" w:rsidP="0020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62%</w:t>
            </w:r>
          </w:p>
        </w:tc>
      </w:tr>
      <w:tr w:rsidR="00B40563" w:rsidRPr="003B6862" w14:paraId="39B7F086" w14:textId="77777777" w:rsidTr="002D3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pct"/>
            <w:tcBorders>
              <w:top w:val="single" w:sz="12" w:space="0" w:color="FF9F24" w:themeColor="accent4"/>
              <w:bottom w:val="single" w:sz="12" w:space="0" w:color="FF9F24" w:themeColor="accent4"/>
            </w:tcBorders>
            <w:shd w:val="clear" w:color="auto" w:fill="D9D9D9" w:themeFill="background1" w:themeFillShade="D9"/>
            <w:vAlign w:val="center"/>
          </w:tcPr>
          <w:p w14:paraId="7E0B99B0" w14:textId="15403B13" w:rsidR="00B40563" w:rsidRPr="00B40563" w:rsidRDefault="00B40563" w:rsidP="00B40563">
            <w:pPr>
              <w:rPr>
                <w:b/>
              </w:rPr>
            </w:pPr>
            <w:r w:rsidRPr="00B40563">
              <w:rPr>
                <w:b/>
              </w:rPr>
              <w:t>National</w:t>
            </w:r>
          </w:p>
        </w:tc>
        <w:tc>
          <w:tcPr>
            <w:tcW w:w="1026" w:type="pct"/>
            <w:tcBorders>
              <w:top w:val="single" w:sz="12" w:space="0" w:color="FF9F24" w:themeColor="accent4"/>
              <w:bottom w:val="single" w:sz="12" w:space="0" w:color="FF9F24" w:themeColor="accent4"/>
            </w:tcBorders>
            <w:shd w:val="clear" w:color="auto" w:fill="D9D9D9" w:themeFill="background1" w:themeFillShade="D9"/>
            <w:vAlign w:val="center"/>
          </w:tcPr>
          <w:p w14:paraId="1E13E9C1" w14:textId="77777777" w:rsidR="00B40563" w:rsidRDefault="00B40563" w:rsidP="00DF0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pct"/>
            <w:tcBorders>
              <w:top w:val="single" w:sz="12" w:space="0" w:color="FF9F24" w:themeColor="accent4"/>
              <w:bottom w:val="single" w:sz="12" w:space="0" w:color="FF9F24" w:themeColor="accent4"/>
            </w:tcBorders>
            <w:shd w:val="clear" w:color="auto" w:fill="D9D9D9" w:themeFill="background1" w:themeFillShade="D9"/>
            <w:vAlign w:val="center"/>
          </w:tcPr>
          <w:p w14:paraId="7CFB4B7B" w14:textId="77777777" w:rsidR="00B40563" w:rsidRDefault="00B40563" w:rsidP="00DF0825">
            <w:pPr>
              <w:jc w:val="center"/>
            </w:pPr>
          </w:p>
        </w:tc>
        <w:tc>
          <w:tcPr>
            <w:tcW w:w="1731" w:type="pct"/>
            <w:tcBorders>
              <w:top w:val="single" w:sz="12" w:space="0" w:color="FF9F24" w:themeColor="accent4"/>
              <w:bottom w:val="single" w:sz="12" w:space="0" w:color="FF9F24" w:themeColor="accent4"/>
            </w:tcBorders>
            <w:shd w:val="clear" w:color="auto" w:fill="D9D9D9" w:themeFill="background1" w:themeFillShade="D9"/>
            <w:vAlign w:val="center"/>
          </w:tcPr>
          <w:p w14:paraId="4F8B9AA1" w14:textId="77777777" w:rsidR="00B40563" w:rsidRDefault="00B40563" w:rsidP="00DF0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0563" w:rsidRPr="003B6862" w14:paraId="3DDA4E52" w14:textId="77777777" w:rsidTr="002D340C">
        <w:trPr>
          <w:trHeight w:val="2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pct"/>
            <w:vAlign w:val="center"/>
          </w:tcPr>
          <w:p w14:paraId="6F62D02F" w14:textId="442DEF28" w:rsidR="00B40563" w:rsidRDefault="006474A6" w:rsidP="00DF0825">
            <w:pPr>
              <w:jc w:val="center"/>
            </w:pPr>
            <w:r>
              <w:t>12</w:t>
            </w:r>
            <w:r w:rsidR="00B40563">
              <w:t xml:space="preserve"> students</w:t>
            </w:r>
          </w:p>
        </w:tc>
        <w:tc>
          <w:tcPr>
            <w:tcW w:w="1026" w:type="pct"/>
            <w:shd w:val="clear" w:color="auto" w:fill="F2F2F2" w:themeFill="background1" w:themeFillShade="F2"/>
            <w:vAlign w:val="center"/>
          </w:tcPr>
          <w:p w14:paraId="3CD986BF" w14:textId="5C81C7EF" w:rsidR="00B40563" w:rsidRDefault="006474A6" w:rsidP="00DF0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="0020492D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pct"/>
            <w:vAlign w:val="center"/>
          </w:tcPr>
          <w:p w14:paraId="001327FB" w14:textId="41B5166E" w:rsidR="00B40563" w:rsidRDefault="006474A6" w:rsidP="00DF0825">
            <w:pPr>
              <w:jc w:val="center"/>
            </w:pPr>
            <w:r>
              <w:t>19.1</w:t>
            </w:r>
          </w:p>
        </w:tc>
        <w:tc>
          <w:tcPr>
            <w:tcW w:w="1731" w:type="pct"/>
            <w:shd w:val="clear" w:color="auto" w:fill="F2F2F2" w:themeFill="background1" w:themeFillShade="F2"/>
            <w:vAlign w:val="center"/>
          </w:tcPr>
          <w:p w14:paraId="79F16C72" w14:textId="7ABAC57B" w:rsidR="00B40563" w:rsidRDefault="006474A6" w:rsidP="00DF0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20492D">
              <w:t>5</w:t>
            </w:r>
            <w:r w:rsidR="00B40563">
              <w:t>%</w:t>
            </w:r>
          </w:p>
        </w:tc>
      </w:tr>
      <w:tr w:rsidR="00B40563" w:rsidRPr="003B6862" w14:paraId="112E73CC" w14:textId="77777777" w:rsidTr="002D3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pct"/>
            <w:shd w:val="clear" w:color="auto" w:fill="FFFFFF" w:themeFill="background1"/>
            <w:vAlign w:val="center"/>
          </w:tcPr>
          <w:p w14:paraId="573400EB" w14:textId="6830C0F2" w:rsidR="00B40563" w:rsidRDefault="006474A6" w:rsidP="00DF0825">
            <w:pPr>
              <w:jc w:val="center"/>
            </w:pPr>
            <w:r>
              <w:t>24</w:t>
            </w:r>
            <w:r w:rsidR="00B40563">
              <w:t xml:space="preserve"> students</w:t>
            </w:r>
          </w:p>
        </w:tc>
        <w:tc>
          <w:tcPr>
            <w:tcW w:w="1026" w:type="pct"/>
            <w:shd w:val="clear" w:color="auto" w:fill="FFFFFF" w:themeFill="background1"/>
            <w:vAlign w:val="center"/>
          </w:tcPr>
          <w:p w14:paraId="01142DC3" w14:textId="06C3C4C2" w:rsidR="00B40563" w:rsidRDefault="0020492D" w:rsidP="00DF0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pct"/>
            <w:shd w:val="clear" w:color="auto" w:fill="FFFFFF" w:themeFill="background1"/>
            <w:vAlign w:val="center"/>
          </w:tcPr>
          <w:p w14:paraId="7E2C507A" w14:textId="20D7B6C0" w:rsidR="00B40563" w:rsidRDefault="0020492D" w:rsidP="00DF0825">
            <w:pPr>
              <w:jc w:val="center"/>
            </w:pPr>
            <w:r>
              <w:t>28.2</w:t>
            </w:r>
          </w:p>
        </w:tc>
        <w:tc>
          <w:tcPr>
            <w:tcW w:w="1731" w:type="pct"/>
            <w:shd w:val="clear" w:color="auto" w:fill="FFFFFF" w:themeFill="background1"/>
            <w:vAlign w:val="center"/>
          </w:tcPr>
          <w:p w14:paraId="051852D5" w14:textId="3280B6C1" w:rsidR="00B40563" w:rsidRDefault="0020492D" w:rsidP="00DF0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49%</w:t>
            </w:r>
          </w:p>
        </w:tc>
      </w:tr>
    </w:tbl>
    <w:p w14:paraId="57031E3C" w14:textId="42120580" w:rsidR="00DF24B3" w:rsidRPr="00B40563" w:rsidRDefault="00B40563" w:rsidP="00B40563">
      <w:pPr>
        <w:rPr>
          <w:i/>
          <w:sz w:val="18"/>
        </w:rPr>
      </w:pPr>
      <w:r w:rsidRPr="00B40563">
        <w:rPr>
          <w:i/>
          <w:sz w:val="18"/>
        </w:rPr>
        <w:t>*Met minimum caseload expectation at least 80% of the weeks they were tutoring</w:t>
      </w:r>
    </w:p>
    <w:p w14:paraId="5E88CFB7" w14:textId="7BEBF9F6" w:rsidR="00736168" w:rsidRDefault="00736168" w:rsidP="00BB2BB0">
      <w:bookmarkStart w:id="9" w:name="_Toc20491271"/>
      <w:bookmarkStart w:id="10" w:name="_Toc44335994"/>
      <w:bookmarkStart w:id="11" w:name="_Toc44336078"/>
    </w:p>
    <w:p w14:paraId="116F779F" w14:textId="585B5F00" w:rsidR="00A40841" w:rsidRDefault="00475DF6">
      <w:pPr>
        <w:spacing w:after="160"/>
      </w:pPr>
      <w:r>
        <w:t xml:space="preserve">Tutors with a caseload goal of </w:t>
      </w:r>
      <w:r w:rsidR="006474A6">
        <w:t>12</w:t>
      </w:r>
      <w:r>
        <w:t xml:space="preserve"> were able to meet this expectation. However, </w:t>
      </w:r>
      <w:r w:rsidR="0020492D">
        <w:t>62</w:t>
      </w:r>
      <w:r w:rsidR="00A83C12">
        <w:t xml:space="preserve">% of </w:t>
      </w:r>
      <w:r>
        <w:t xml:space="preserve">tutors with a caseload target of </w:t>
      </w:r>
      <w:r w:rsidR="006474A6">
        <w:t>24</w:t>
      </w:r>
      <w:r>
        <w:t xml:space="preserve"> met this expectation 80% of the time, highlighting a potential opportunity for the program to serve more students by ensuring tutors have full caseloads.</w:t>
      </w:r>
    </w:p>
    <w:p w14:paraId="2575BA82" w14:textId="6DC25BF3" w:rsidR="002D340C" w:rsidRDefault="002D340C">
      <w:pPr>
        <w:spacing w:after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DB0E92" wp14:editId="2DC97A41">
                <wp:simplePos x="0" y="0"/>
                <wp:positionH relativeFrom="page">
                  <wp:posOffset>66675</wp:posOffset>
                </wp:positionH>
                <wp:positionV relativeFrom="paragraph">
                  <wp:posOffset>60325</wp:posOffset>
                </wp:positionV>
                <wp:extent cx="7677150" cy="38100"/>
                <wp:effectExtent l="19050" t="19050" r="1905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715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30E29" id="Straight Connector 198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.25pt,4.75pt" to="609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" strokecolor="#208179 [3205]" strokeweight="2.25pt">
                <v:stroke joinstyle="miter"/>
                <w10:wrap anchorx="page"/>
              </v:line>
            </w:pict>
          </mc:Fallback>
        </mc:AlternateContent>
      </w:r>
    </w:p>
    <w:p w14:paraId="6B547061" w14:textId="0010B12E" w:rsidR="002D340C" w:rsidRDefault="002D340C" w:rsidP="002D340C">
      <w:pPr>
        <w:spacing w:after="160"/>
        <w:jc w:val="center"/>
        <w:rPr>
          <w:b/>
          <w:sz w:val="44"/>
        </w:rPr>
      </w:pPr>
      <w:bookmarkStart w:id="12" w:name="_Toc141364425"/>
      <w:r>
        <w:rPr>
          <w:rStyle w:val="Heading2Char"/>
        </w:rPr>
        <w:t>Lesson Completion</w:t>
      </w:r>
      <w:bookmarkEnd w:id="12"/>
    </w:p>
    <w:tbl>
      <w:tblPr>
        <w:tblStyle w:val="PlainTable3"/>
        <w:tblW w:w="5000" w:type="pct"/>
        <w:jc w:val="center"/>
        <w:tblLook w:val="0000" w:firstRow="0" w:lastRow="0" w:firstColumn="0" w:lastColumn="0" w:noHBand="0" w:noVBand="0"/>
      </w:tblPr>
      <w:tblGrid>
        <w:gridCol w:w="1793"/>
        <w:gridCol w:w="1986"/>
        <w:gridCol w:w="3630"/>
        <w:gridCol w:w="1951"/>
      </w:tblGrid>
      <w:tr w:rsidR="002D340C" w:rsidRPr="003B6862" w14:paraId="1D308A4A" w14:textId="77777777" w:rsidTr="002D3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bottom w:val="single" w:sz="12" w:space="0" w:color="FF9F24" w:themeColor="accent4"/>
            </w:tcBorders>
            <w:shd w:val="clear" w:color="auto" w:fill="208179" w:themeFill="accent2"/>
            <w:vAlign w:val="center"/>
          </w:tcPr>
          <w:p w14:paraId="6262F55D" w14:textId="77777777" w:rsidR="002D340C" w:rsidRPr="0029051D" w:rsidRDefault="002D340C" w:rsidP="0080380C">
            <w:pPr>
              <w:jc w:val="center"/>
              <w:rPr>
                <w:b/>
                <w:color w:val="FFFFFF" w:themeColor="background1"/>
              </w:rPr>
            </w:pPr>
            <w:bookmarkStart w:id="13" w:name="_Hlk114475836"/>
            <w:r>
              <w:rPr>
                <w:b/>
                <w:color w:val="FFFFFF" w:themeColor="background1"/>
              </w:rPr>
              <w:t>Grade</w:t>
            </w:r>
          </w:p>
        </w:tc>
        <w:tc>
          <w:tcPr>
            <w:tcW w:w="1061" w:type="pct"/>
            <w:tcBorders>
              <w:bottom w:val="single" w:sz="12" w:space="0" w:color="FF9F24" w:themeColor="accent4"/>
            </w:tcBorders>
            <w:shd w:val="clear" w:color="auto" w:fill="208179" w:themeFill="accent2"/>
            <w:vAlign w:val="center"/>
          </w:tcPr>
          <w:p w14:paraId="24B6CA34" w14:textId="264D9544" w:rsidR="002D340C" w:rsidRDefault="002D340C" w:rsidP="002D3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Number of Students</w:t>
            </w:r>
            <w:r w:rsidR="00A7647C">
              <w:rPr>
                <w:b/>
                <w:color w:val="FFFFFF" w:themeColor="background1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9" w:type="pct"/>
            <w:tcBorders>
              <w:bottom w:val="single" w:sz="12" w:space="0" w:color="FF9F24" w:themeColor="accent4"/>
            </w:tcBorders>
            <w:shd w:val="clear" w:color="auto" w:fill="208179" w:themeFill="accent2"/>
            <w:vAlign w:val="center"/>
          </w:tcPr>
          <w:p w14:paraId="096BD45E" w14:textId="62C117B1" w:rsidR="002D340C" w:rsidRDefault="002D340C" w:rsidP="0080380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Average Lessons Completed per Student</w:t>
            </w:r>
          </w:p>
        </w:tc>
        <w:tc>
          <w:tcPr>
            <w:tcW w:w="1042" w:type="pct"/>
            <w:tcBorders>
              <w:bottom w:val="single" w:sz="12" w:space="0" w:color="FF9F24" w:themeColor="accent4"/>
            </w:tcBorders>
            <w:shd w:val="clear" w:color="auto" w:fill="208179" w:themeFill="accent2"/>
            <w:vAlign w:val="center"/>
          </w:tcPr>
          <w:p w14:paraId="08BEDCFD" w14:textId="77777777" w:rsidR="002D340C" w:rsidRPr="006377F9" w:rsidRDefault="002D340C" w:rsidP="00803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Average Weeks per Lesson</w:t>
            </w:r>
          </w:p>
        </w:tc>
      </w:tr>
      <w:tr w:rsidR="0020492D" w:rsidRPr="003B6862" w14:paraId="71A565F3" w14:textId="77777777" w:rsidTr="00736532">
        <w:trPr>
          <w:trHeight w:val="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single" w:sz="12" w:space="0" w:color="FF9F24" w:themeColor="accent4"/>
            </w:tcBorders>
            <w:shd w:val="clear" w:color="auto" w:fill="D9D9D9" w:themeFill="background1" w:themeFillShade="D9"/>
            <w:vAlign w:val="center"/>
          </w:tcPr>
          <w:p w14:paraId="6A35EB15" w14:textId="1947117E" w:rsidR="0020492D" w:rsidRPr="00F72275" w:rsidRDefault="0020492D" w:rsidP="0020492D">
            <w:pPr>
              <w:jc w:val="center"/>
              <w:rPr>
                <w:b/>
              </w:rPr>
            </w:pPr>
            <w:r>
              <w:rPr>
                <w:b/>
              </w:rPr>
              <w:t>Michigan</w:t>
            </w:r>
          </w:p>
        </w:tc>
        <w:tc>
          <w:tcPr>
            <w:tcW w:w="1061" w:type="pct"/>
            <w:tcBorders>
              <w:top w:val="single" w:sz="12" w:space="0" w:color="FF9F24" w:themeColor="accent4"/>
            </w:tcBorders>
            <w:shd w:val="clear" w:color="auto" w:fill="D9D9D9" w:themeFill="background1" w:themeFillShade="D9"/>
            <w:vAlign w:val="center"/>
          </w:tcPr>
          <w:p w14:paraId="7A9C3429" w14:textId="32B3132C" w:rsidR="0020492D" w:rsidRDefault="0020492D" w:rsidP="0020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21"/>
              </w:rPr>
            </w:pPr>
            <w:r>
              <w:rPr>
                <w:rFonts w:cs="Calibri"/>
                <w:b/>
                <w:bCs/>
                <w:color w:val="000000"/>
                <w:szCs w:val="21"/>
              </w:rPr>
              <w:t>413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9" w:type="pct"/>
            <w:tcBorders>
              <w:top w:val="single" w:sz="12" w:space="0" w:color="FF9F24" w:themeColor="accent4"/>
            </w:tcBorders>
            <w:shd w:val="clear" w:color="auto" w:fill="D9D9D9" w:themeFill="background1" w:themeFillShade="D9"/>
            <w:vAlign w:val="center"/>
          </w:tcPr>
          <w:p w14:paraId="3188794B" w14:textId="02CBFD8A" w:rsidR="0020492D" w:rsidRPr="00F82D70" w:rsidRDefault="0020492D" w:rsidP="0020492D">
            <w:pPr>
              <w:jc w:val="center"/>
            </w:pPr>
            <w:r>
              <w:rPr>
                <w:rFonts w:cs="Calibri"/>
                <w:b/>
                <w:bCs/>
                <w:color w:val="000000"/>
                <w:szCs w:val="21"/>
              </w:rPr>
              <w:t>9.3</w:t>
            </w:r>
          </w:p>
        </w:tc>
        <w:tc>
          <w:tcPr>
            <w:tcW w:w="1042" w:type="pct"/>
            <w:tcBorders>
              <w:top w:val="single" w:sz="12" w:space="0" w:color="FF9F24" w:themeColor="accent4"/>
            </w:tcBorders>
            <w:shd w:val="clear" w:color="auto" w:fill="D9D9D9" w:themeFill="background1" w:themeFillShade="D9"/>
            <w:vAlign w:val="center"/>
          </w:tcPr>
          <w:p w14:paraId="5BA204F7" w14:textId="77586E78" w:rsidR="0020492D" w:rsidRPr="00F82D70" w:rsidRDefault="0020492D" w:rsidP="0020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alibri"/>
                <w:b/>
                <w:bCs/>
                <w:color w:val="000000"/>
                <w:szCs w:val="21"/>
              </w:rPr>
              <w:t>2.5</w:t>
            </w:r>
          </w:p>
        </w:tc>
      </w:tr>
      <w:tr w:rsidR="0020492D" w:rsidRPr="003B6862" w14:paraId="7ED22CFC" w14:textId="77777777" w:rsidTr="0073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single" w:sz="12" w:space="0" w:color="FF9F24" w:themeColor="accent4"/>
            </w:tcBorders>
            <w:vAlign w:val="center"/>
          </w:tcPr>
          <w:p w14:paraId="7144FC88" w14:textId="6CC2E4B9" w:rsidR="0020492D" w:rsidRDefault="0020492D" w:rsidP="0020492D">
            <w:pPr>
              <w:jc w:val="center"/>
            </w:pPr>
            <w:r>
              <w:t>Grade 4</w:t>
            </w:r>
          </w:p>
        </w:tc>
        <w:tc>
          <w:tcPr>
            <w:tcW w:w="1061" w:type="pct"/>
            <w:tcBorders>
              <w:top w:val="single" w:sz="12" w:space="0" w:color="FF9F24" w:themeColor="accent4"/>
            </w:tcBorders>
            <w:vAlign w:val="center"/>
          </w:tcPr>
          <w:p w14:paraId="2997AC55" w14:textId="1A39C023" w:rsidR="0020492D" w:rsidRDefault="0020492D" w:rsidP="0020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szCs w:val="21"/>
              </w:rPr>
              <w:t>171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9" w:type="pct"/>
            <w:tcBorders>
              <w:top w:val="single" w:sz="12" w:space="0" w:color="FF9F24" w:themeColor="accent4"/>
            </w:tcBorders>
            <w:vAlign w:val="center"/>
          </w:tcPr>
          <w:p w14:paraId="7E98E4EA" w14:textId="17D5CE5C" w:rsidR="0020492D" w:rsidRPr="00F82D70" w:rsidRDefault="0020492D" w:rsidP="0020492D">
            <w:pPr>
              <w:jc w:val="center"/>
            </w:pPr>
            <w:r>
              <w:rPr>
                <w:rFonts w:cs="Calibri"/>
                <w:szCs w:val="21"/>
              </w:rPr>
              <w:t>9.8</w:t>
            </w:r>
          </w:p>
        </w:tc>
        <w:tc>
          <w:tcPr>
            <w:tcW w:w="1042" w:type="pct"/>
            <w:tcBorders>
              <w:top w:val="single" w:sz="12" w:space="0" w:color="FF9F24" w:themeColor="accent4"/>
            </w:tcBorders>
            <w:vAlign w:val="center"/>
          </w:tcPr>
          <w:p w14:paraId="4A92DA6C" w14:textId="2513E8C1" w:rsidR="0020492D" w:rsidRPr="00F82D70" w:rsidRDefault="0020492D" w:rsidP="0020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Calibri"/>
                <w:szCs w:val="21"/>
              </w:rPr>
              <w:t>2.4</w:t>
            </w:r>
          </w:p>
        </w:tc>
      </w:tr>
      <w:tr w:rsidR="0020492D" w:rsidRPr="003B6862" w14:paraId="7209D89E" w14:textId="77777777" w:rsidTr="00736532">
        <w:trPr>
          <w:trHeight w:val="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shd w:val="clear" w:color="auto" w:fill="FFFFFF" w:themeFill="background1"/>
            <w:vAlign w:val="center"/>
          </w:tcPr>
          <w:p w14:paraId="6014B1E3" w14:textId="64F3A6B4" w:rsidR="0020492D" w:rsidRDefault="0020492D" w:rsidP="0020492D">
            <w:pPr>
              <w:jc w:val="center"/>
            </w:pPr>
            <w:r>
              <w:t>Grade 5</w:t>
            </w: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14:paraId="34FDD7B3" w14:textId="0F6BF8E8" w:rsidR="0020492D" w:rsidRDefault="0020492D" w:rsidP="0020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szCs w:val="21"/>
              </w:rPr>
              <w:t>173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9" w:type="pct"/>
            <w:shd w:val="clear" w:color="auto" w:fill="FFFFFF" w:themeFill="background1"/>
            <w:vAlign w:val="center"/>
          </w:tcPr>
          <w:p w14:paraId="14F93280" w14:textId="615A325D" w:rsidR="0020492D" w:rsidRPr="00F82D70" w:rsidRDefault="0020492D" w:rsidP="0020492D">
            <w:pPr>
              <w:jc w:val="center"/>
            </w:pPr>
            <w:r>
              <w:rPr>
                <w:rFonts w:cs="Calibri"/>
                <w:szCs w:val="21"/>
              </w:rPr>
              <w:t>9.4</w:t>
            </w:r>
          </w:p>
        </w:tc>
        <w:tc>
          <w:tcPr>
            <w:tcW w:w="1042" w:type="pct"/>
            <w:shd w:val="clear" w:color="auto" w:fill="FFFFFF" w:themeFill="background1"/>
            <w:vAlign w:val="center"/>
          </w:tcPr>
          <w:p w14:paraId="37131498" w14:textId="428531E4" w:rsidR="0020492D" w:rsidRPr="00F82D70" w:rsidRDefault="0020492D" w:rsidP="0020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alibri"/>
                <w:szCs w:val="21"/>
              </w:rPr>
              <w:t>2.4</w:t>
            </w:r>
          </w:p>
        </w:tc>
      </w:tr>
      <w:tr w:rsidR="0020492D" w:rsidRPr="003B6862" w14:paraId="7AA8918F" w14:textId="77777777" w:rsidTr="0073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vAlign w:val="center"/>
          </w:tcPr>
          <w:p w14:paraId="7EC81796" w14:textId="64275EA9" w:rsidR="0020492D" w:rsidRDefault="0020492D" w:rsidP="0020492D">
            <w:pPr>
              <w:jc w:val="center"/>
            </w:pPr>
            <w:r>
              <w:t>Grade 6</w:t>
            </w:r>
          </w:p>
        </w:tc>
        <w:tc>
          <w:tcPr>
            <w:tcW w:w="1061" w:type="pct"/>
            <w:vAlign w:val="center"/>
          </w:tcPr>
          <w:p w14:paraId="45F21ACC" w14:textId="15EF2F26" w:rsidR="0020492D" w:rsidRDefault="0020492D" w:rsidP="0020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szCs w:val="21"/>
              </w:rPr>
              <w:t>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9" w:type="pct"/>
            <w:vAlign w:val="center"/>
          </w:tcPr>
          <w:p w14:paraId="5D3DCECD" w14:textId="0B34D47A" w:rsidR="0020492D" w:rsidRPr="00F82D70" w:rsidRDefault="0020492D" w:rsidP="0020492D">
            <w:pPr>
              <w:jc w:val="center"/>
            </w:pPr>
            <w:r>
              <w:rPr>
                <w:rFonts w:cs="Calibri"/>
                <w:szCs w:val="21"/>
              </w:rPr>
              <w:t>8.4</w:t>
            </w:r>
          </w:p>
        </w:tc>
        <w:tc>
          <w:tcPr>
            <w:tcW w:w="1042" w:type="pct"/>
            <w:vAlign w:val="center"/>
          </w:tcPr>
          <w:p w14:paraId="27336B50" w14:textId="0AB243FF" w:rsidR="0020492D" w:rsidRPr="00F82D70" w:rsidRDefault="0020492D" w:rsidP="0020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Calibri"/>
                <w:szCs w:val="21"/>
              </w:rPr>
              <w:t>2.7</w:t>
            </w:r>
          </w:p>
        </w:tc>
      </w:tr>
      <w:tr w:rsidR="0020492D" w:rsidRPr="003B6862" w14:paraId="5D2F2537" w14:textId="77777777" w:rsidTr="00736532">
        <w:trPr>
          <w:trHeight w:val="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shd w:val="clear" w:color="auto" w:fill="FFFFFF" w:themeFill="background1"/>
            <w:vAlign w:val="center"/>
          </w:tcPr>
          <w:p w14:paraId="2FE50F50" w14:textId="793E6777" w:rsidR="0020492D" w:rsidRDefault="0020492D" w:rsidP="0020492D">
            <w:pPr>
              <w:jc w:val="center"/>
            </w:pPr>
            <w:r>
              <w:t>Grade 7</w:t>
            </w: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14:paraId="7AFEDAFD" w14:textId="0A40E122" w:rsidR="0020492D" w:rsidRDefault="0020492D" w:rsidP="0020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szCs w:val="21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9" w:type="pct"/>
            <w:shd w:val="clear" w:color="auto" w:fill="FFFFFF" w:themeFill="background1"/>
            <w:vAlign w:val="center"/>
          </w:tcPr>
          <w:p w14:paraId="01894D5A" w14:textId="667CC291" w:rsidR="0020492D" w:rsidRPr="00F82D70" w:rsidRDefault="0020492D" w:rsidP="0020492D">
            <w:pPr>
              <w:jc w:val="center"/>
            </w:pPr>
            <w:r>
              <w:rPr>
                <w:rFonts w:cs="Calibri"/>
                <w:szCs w:val="21"/>
              </w:rPr>
              <w:t>7.7</w:t>
            </w:r>
          </w:p>
        </w:tc>
        <w:tc>
          <w:tcPr>
            <w:tcW w:w="1042" w:type="pct"/>
            <w:shd w:val="clear" w:color="auto" w:fill="FFFFFF" w:themeFill="background1"/>
            <w:vAlign w:val="center"/>
          </w:tcPr>
          <w:p w14:paraId="0B692EA5" w14:textId="6B0D21A8" w:rsidR="0020492D" w:rsidRPr="00F82D70" w:rsidRDefault="0020492D" w:rsidP="0020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alibri"/>
                <w:szCs w:val="21"/>
              </w:rPr>
              <w:t>2.6</w:t>
            </w:r>
          </w:p>
        </w:tc>
      </w:tr>
      <w:tr w:rsidR="0020492D" w:rsidRPr="003B6862" w14:paraId="2FD3CCAD" w14:textId="77777777" w:rsidTr="0073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vAlign w:val="center"/>
          </w:tcPr>
          <w:p w14:paraId="513A3790" w14:textId="6A142E4C" w:rsidR="0020492D" w:rsidRDefault="0020492D" w:rsidP="0020492D">
            <w:pPr>
              <w:jc w:val="center"/>
            </w:pPr>
            <w:r>
              <w:t>Grade 8</w:t>
            </w:r>
          </w:p>
        </w:tc>
        <w:tc>
          <w:tcPr>
            <w:tcW w:w="1061" w:type="pct"/>
            <w:vAlign w:val="center"/>
          </w:tcPr>
          <w:p w14:paraId="68B968E7" w14:textId="7CC77A26" w:rsidR="0020492D" w:rsidRDefault="0020492D" w:rsidP="0020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szCs w:val="21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9" w:type="pct"/>
            <w:vAlign w:val="center"/>
          </w:tcPr>
          <w:p w14:paraId="41727A29" w14:textId="7A64D8F0" w:rsidR="0020492D" w:rsidRDefault="0020492D" w:rsidP="0020492D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szCs w:val="21"/>
              </w:rPr>
              <w:t>6.0</w:t>
            </w:r>
          </w:p>
        </w:tc>
        <w:tc>
          <w:tcPr>
            <w:tcW w:w="1042" w:type="pct"/>
            <w:vAlign w:val="center"/>
          </w:tcPr>
          <w:p w14:paraId="5FC5517B" w14:textId="72919F64" w:rsidR="0020492D" w:rsidRDefault="0020492D" w:rsidP="0020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szCs w:val="21"/>
              </w:rPr>
              <w:t>3.2</w:t>
            </w:r>
          </w:p>
        </w:tc>
      </w:tr>
      <w:tr w:rsidR="0020492D" w:rsidRPr="003B6862" w14:paraId="78235916" w14:textId="77777777" w:rsidTr="004A0E99">
        <w:trPr>
          <w:trHeight w:val="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single" w:sz="12" w:space="0" w:color="FF9F24" w:themeColor="accent4"/>
            </w:tcBorders>
            <w:shd w:val="clear" w:color="auto" w:fill="D9D9D9" w:themeFill="background1" w:themeFillShade="D9"/>
            <w:vAlign w:val="center"/>
          </w:tcPr>
          <w:p w14:paraId="74B399F0" w14:textId="532909C0" w:rsidR="0020492D" w:rsidRPr="00F72275" w:rsidRDefault="0020492D" w:rsidP="0020492D">
            <w:pPr>
              <w:jc w:val="center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1061" w:type="pct"/>
            <w:tcBorders>
              <w:top w:val="single" w:sz="12" w:space="0" w:color="FF9F24" w:themeColor="accent4"/>
            </w:tcBorders>
            <w:shd w:val="clear" w:color="auto" w:fill="D9D9D9" w:themeFill="background1" w:themeFillShade="D9"/>
            <w:vAlign w:val="center"/>
          </w:tcPr>
          <w:p w14:paraId="3E18BCDC" w14:textId="75328A6A" w:rsidR="0020492D" w:rsidRDefault="0020492D" w:rsidP="0020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21"/>
              </w:rPr>
            </w:pPr>
            <w:r>
              <w:rPr>
                <w:rFonts w:cs="Calibri"/>
                <w:b/>
                <w:bCs/>
                <w:color w:val="000000"/>
                <w:szCs w:val="21"/>
              </w:rPr>
              <w:t>5,388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9" w:type="pct"/>
            <w:tcBorders>
              <w:top w:val="single" w:sz="12" w:space="0" w:color="FF9F24" w:themeColor="accent4"/>
            </w:tcBorders>
            <w:shd w:val="clear" w:color="auto" w:fill="D9D9D9" w:themeFill="background1" w:themeFillShade="D9"/>
            <w:vAlign w:val="center"/>
          </w:tcPr>
          <w:p w14:paraId="29258460" w14:textId="6707A974" w:rsidR="0020492D" w:rsidRPr="00F82D70" w:rsidRDefault="0020492D" w:rsidP="0020492D">
            <w:pPr>
              <w:jc w:val="center"/>
            </w:pPr>
            <w:r>
              <w:rPr>
                <w:rFonts w:cs="Calibri"/>
                <w:b/>
                <w:bCs/>
                <w:color w:val="000000"/>
                <w:szCs w:val="21"/>
              </w:rPr>
              <w:t>9.3</w:t>
            </w:r>
          </w:p>
        </w:tc>
        <w:tc>
          <w:tcPr>
            <w:tcW w:w="1042" w:type="pct"/>
            <w:tcBorders>
              <w:top w:val="single" w:sz="12" w:space="0" w:color="FF9F24" w:themeColor="accent4"/>
            </w:tcBorders>
            <w:shd w:val="clear" w:color="auto" w:fill="D9D9D9" w:themeFill="background1" w:themeFillShade="D9"/>
            <w:vAlign w:val="center"/>
          </w:tcPr>
          <w:p w14:paraId="1F5417D7" w14:textId="182572EC" w:rsidR="0020492D" w:rsidRPr="00F82D70" w:rsidRDefault="0020492D" w:rsidP="0020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alibri"/>
                <w:b/>
                <w:bCs/>
                <w:color w:val="000000"/>
                <w:szCs w:val="21"/>
              </w:rPr>
              <w:t>2.3</w:t>
            </w:r>
          </w:p>
        </w:tc>
      </w:tr>
      <w:tr w:rsidR="0020492D" w:rsidRPr="003B6862" w14:paraId="4F1FF73F" w14:textId="77777777" w:rsidTr="004A0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single" w:sz="12" w:space="0" w:color="FF9F24" w:themeColor="accent4"/>
            </w:tcBorders>
            <w:vAlign w:val="center"/>
          </w:tcPr>
          <w:p w14:paraId="7F1D93DB" w14:textId="77777777" w:rsidR="0020492D" w:rsidRPr="003B6862" w:rsidRDefault="0020492D" w:rsidP="0020492D">
            <w:pPr>
              <w:jc w:val="center"/>
            </w:pPr>
            <w:r>
              <w:t>Grade 4</w:t>
            </w:r>
          </w:p>
        </w:tc>
        <w:tc>
          <w:tcPr>
            <w:tcW w:w="1061" w:type="pct"/>
            <w:tcBorders>
              <w:top w:val="single" w:sz="12" w:space="0" w:color="FF9F24" w:themeColor="accent4"/>
            </w:tcBorders>
            <w:vAlign w:val="center"/>
          </w:tcPr>
          <w:p w14:paraId="0F407CB2" w14:textId="2EF50157" w:rsidR="0020492D" w:rsidRDefault="0020492D" w:rsidP="0020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szCs w:val="21"/>
              </w:rPr>
              <w:t>1,842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9" w:type="pct"/>
            <w:tcBorders>
              <w:top w:val="single" w:sz="12" w:space="0" w:color="FF9F24" w:themeColor="accent4"/>
            </w:tcBorders>
            <w:vAlign w:val="center"/>
          </w:tcPr>
          <w:p w14:paraId="2CBE23EF" w14:textId="5857C52A" w:rsidR="0020492D" w:rsidRPr="003B6862" w:rsidRDefault="0020492D" w:rsidP="0020492D">
            <w:pPr>
              <w:jc w:val="center"/>
            </w:pPr>
            <w:r>
              <w:rPr>
                <w:rFonts w:cs="Calibri"/>
                <w:szCs w:val="21"/>
              </w:rPr>
              <w:t>9.5</w:t>
            </w:r>
          </w:p>
        </w:tc>
        <w:tc>
          <w:tcPr>
            <w:tcW w:w="1042" w:type="pct"/>
            <w:tcBorders>
              <w:top w:val="single" w:sz="12" w:space="0" w:color="FF9F24" w:themeColor="accent4"/>
            </w:tcBorders>
            <w:vAlign w:val="center"/>
          </w:tcPr>
          <w:p w14:paraId="1575468B" w14:textId="71167E20" w:rsidR="0020492D" w:rsidRPr="003B6862" w:rsidRDefault="0020492D" w:rsidP="0020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Calibri"/>
                <w:szCs w:val="21"/>
              </w:rPr>
              <w:t>2.4</w:t>
            </w:r>
          </w:p>
        </w:tc>
      </w:tr>
      <w:tr w:rsidR="0020492D" w:rsidRPr="003B6862" w14:paraId="19B19B42" w14:textId="77777777" w:rsidTr="004A0E99">
        <w:trPr>
          <w:trHeight w:val="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shd w:val="clear" w:color="auto" w:fill="FFFFFF" w:themeFill="background1"/>
            <w:vAlign w:val="center"/>
          </w:tcPr>
          <w:p w14:paraId="185D00EF" w14:textId="77777777" w:rsidR="0020492D" w:rsidRDefault="0020492D" w:rsidP="0020492D">
            <w:pPr>
              <w:jc w:val="center"/>
            </w:pPr>
            <w:r>
              <w:t>Grade 5</w:t>
            </w: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14:paraId="6D56EA03" w14:textId="084131C3" w:rsidR="0020492D" w:rsidRDefault="0020492D" w:rsidP="0020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szCs w:val="21"/>
              </w:rPr>
              <w:t>1,957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9" w:type="pct"/>
            <w:shd w:val="clear" w:color="auto" w:fill="FFFFFF" w:themeFill="background1"/>
            <w:vAlign w:val="center"/>
          </w:tcPr>
          <w:p w14:paraId="42F98A85" w14:textId="1B6C94DD" w:rsidR="0020492D" w:rsidRDefault="0020492D" w:rsidP="0020492D">
            <w:pPr>
              <w:jc w:val="center"/>
            </w:pPr>
            <w:r>
              <w:rPr>
                <w:rFonts w:cs="Calibri"/>
                <w:szCs w:val="21"/>
              </w:rPr>
              <w:t>8.3</w:t>
            </w:r>
          </w:p>
        </w:tc>
        <w:tc>
          <w:tcPr>
            <w:tcW w:w="1042" w:type="pct"/>
            <w:shd w:val="clear" w:color="auto" w:fill="FFFFFF" w:themeFill="background1"/>
            <w:vAlign w:val="center"/>
          </w:tcPr>
          <w:p w14:paraId="7A43E4E8" w14:textId="6886A6E9" w:rsidR="0020492D" w:rsidRDefault="0020492D" w:rsidP="0020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alibri"/>
                <w:szCs w:val="21"/>
              </w:rPr>
              <w:t>2.6</w:t>
            </w:r>
          </w:p>
        </w:tc>
      </w:tr>
      <w:tr w:rsidR="0020492D" w:rsidRPr="003B6862" w14:paraId="716AD095" w14:textId="77777777" w:rsidTr="004A0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vAlign w:val="center"/>
          </w:tcPr>
          <w:p w14:paraId="4D9DF9EF" w14:textId="77777777" w:rsidR="0020492D" w:rsidRDefault="0020492D" w:rsidP="0020492D">
            <w:pPr>
              <w:jc w:val="center"/>
            </w:pPr>
            <w:r>
              <w:t>Grade 6</w:t>
            </w:r>
          </w:p>
        </w:tc>
        <w:tc>
          <w:tcPr>
            <w:tcW w:w="1061" w:type="pct"/>
            <w:vAlign w:val="center"/>
          </w:tcPr>
          <w:p w14:paraId="032A282E" w14:textId="6A3929CA" w:rsidR="0020492D" w:rsidRDefault="0020492D" w:rsidP="0020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szCs w:val="21"/>
              </w:rPr>
              <w:t>783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9" w:type="pct"/>
            <w:vAlign w:val="center"/>
          </w:tcPr>
          <w:p w14:paraId="408A2030" w14:textId="1542C50F" w:rsidR="0020492D" w:rsidRDefault="0020492D" w:rsidP="0020492D">
            <w:pPr>
              <w:jc w:val="center"/>
            </w:pPr>
            <w:r>
              <w:rPr>
                <w:rFonts w:cs="Calibri"/>
                <w:szCs w:val="21"/>
              </w:rPr>
              <w:t>10.0</w:t>
            </w:r>
          </w:p>
        </w:tc>
        <w:tc>
          <w:tcPr>
            <w:tcW w:w="1042" w:type="pct"/>
            <w:vAlign w:val="center"/>
          </w:tcPr>
          <w:p w14:paraId="0E01AD87" w14:textId="1F6ACCA4" w:rsidR="0020492D" w:rsidRDefault="0020492D" w:rsidP="0020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Calibri"/>
                <w:szCs w:val="21"/>
              </w:rPr>
              <w:t>2.1</w:t>
            </w:r>
          </w:p>
        </w:tc>
      </w:tr>
      <w:tr w:rsidR="0020492D" w:rsidRPr="003B6862" w14:paraId="6A33EAD1" w14:textId="77777777" w:rsidTr="004A0E99">
        <w:trPr>
          <w:trHeight w:val="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shd w:val="clear" w:color="auto" w:fill="FFFFFF" w:themeFill="background1"/>
            <w:vAlign w:val="center"/>
          </w:tcPr>
          <w:p w14:paraId="29D0DB57" w14:textId="77777777" w:rsidR="0020492D" w:rsidRDefault="0020492D" w:rsidP="0020492D">
            <w:pPr>
              <w:jc w:val="center"/>
            </w:pPr>
            <w:r>
              <w:t>Grade 7</w:t>
            </w: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14:paraId="4BC2D5DD" w14:textId="3CAA476F" w:rsidR="0020492D" w:rsidRDefault="0020492D" w:rsidP="0020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szCs w:val="21"/>
              </w:rPr>
              <w:t>461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9" w:type="pct"/>
            <w:shd w:val="clear" w:color="auto" w:fill="FFFFFF" w:themeFill="background1"/>
            <w:vAlign w:val="center"/>
          </w:tcPr>
          <w:p w14:paraId="4C7B7225" w14:textId="23AA6653" w:rsidR="0020492D" w:rsidRDefault="0020492D" w:rsidP="0020492D">
            <w:pPr>
              <w:jc w:val="center"/>
            </w:pPr>
            <w:r>
              <w:rPr>
                <w:rFonts w:cs="Calibri"/>
                <w:szCs w:val="21"/>
              </w:rPr>
              <w:t>11.7</w:t>
            </w:r>
          </w:p>
        </w:tc>
        <w:tc>
          <w:tcPr>
            <w:tcW w:w="1042" w:type="pct"/>
            <w:shd w:val="clear" w:color="auto" w:fill="FFFFFF" w:themeFill="background1"/>
            <w:vAlign w:val="center"/>
          </w:tcPr>
          <w:p w14:paraId="36D6D19B" w14:textId="17E9AFA5" w:rsidR="0020492D" w:rsidRDefault="0020492D" w:rsidP="00204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alibri"/>
                <w:szCs w:val="21"/>
              </w:rPr>
              <w:t>1.7</w:t>
            </w:r>
          </w:p>
        </w:tc>
      </w:tr>
      <w:tr w:rsidR="0020492D" w:rsidRPr="003B6862" w14:paraId="51C4D4C3" w14:textId="77777777" w:rsidTr="004A0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bottom w:val="single" w:sz="12" w:space="0" w:color="FF9F24" w:themeColor="accent4"/>
            </w:tcBorders>
            <w:vAlign w:val="center"/>
          </w:tcPr>
          <w:p w14:paraId="64C44704" w14:textId="77777777" w:rsidR="0020492D" w:rsidRPr="003B6862" w:rsidRDefault="0020492D" w:rsidP="0020492D">
            <w:pPr>
              <w:jc w:val="center"/>
            </w:pPr>
            <w:r>
              <w:t>Grade 8</w:t>
            </w:r>
          </w:p>
        </w:tc>
        <w:tc>
          <w:tcPr>
            <w:tcW w:w="1061" w:type="pct"/>
            <w:tcBorders>
              <w:bottom w:val="single" w:sz="12" w:space="0" w:color="FF9F24" w:themeColor="accent4"/>
            </w:tcBorders>
            <w:vAlign w:val="center"/>
          </w:tcPr>
          <w:p w14:paraId="0CC0396E" w14:textId="64209413" w:rsidR="0020492D" w:rsidRDefault="0020492D" w:rsidP="0020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szCs w:val="21"/>
              </w:rPr>
              <w:t>345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9" w:type="pct"/>
            <w:tcBorders>
              <w:bottom w:val="single" w:sz="12" w:space="0" w:color="FF9F24" w:themeColor="accent4"/>
            </w:tcBorders>
            <w:vAlign w:val="center"/>
          </w:tcPr>
          <w:p w14:paraId="58E53E4A" w14:textId="5EAD7FD4" w:rsidR="0020492D" w:rsidRPr="003B6862" w:rsidRDefault="0020492D" w:rsidP="0020492D">
            <w:pPr>
              <w:jc w:val="center"/>
            </w:pPr>
            <w:r>
              <w:rPr>
                <w:rFonts w:cs="Calibri"/>
                <w:szCs w:val="21"/>
              </w:rPr>
              <w:t>9.5</w:t>
            </w:r>
          </w:p>
        </w:tc>
        <w:tc>
          <w:tcPr>
            <w:tcW w:w="1042" w:type="pct"/>
            <w:tcBorders>
              <w:bottom w:val="single" w:sz="12" w:space="0" w:color="FF9F24" w:themeColor="accent4"/>
            </w:tcBorders>
            <w:vAlign w:val="center"/>
          </w:tcPr>
          <w:p w14:paraId="6D9394EA" w14:textId="4811FD63" w:rsidR="0020492D" w:rsidRPr="003B6862" w:rsidRDefault="0020492D" w:rsidP="00204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Calibri"/>
                <w:szCs w:val="21"/>
              </w:rPr>
              <w:t>2.1</w:t>
            </w:r>
          </w:p>
        </w:tc>
      </w:tr>
    </w:tbl>
    <w:bookmarkEnd w:id="13"/>
    <w:p w14:paraId="6890826B" w14:textId="41443DA9" w:rsidR="00171F37" w:rsidRDefault="002D340C">
      <w:pPr>
        <w:spacing w:after="160"/>
      </w:pPr>
      <w:r w:rsidRPr="00B40563">
        <w:rPr>
          <w:i/>
          <w:sz w:val="18"/>
        </w:rPr>
        <w:t>*</w:t>
      </w:r>
      <w:r>
        <w:rPr>
          <w:i/>
          <w:sz w:val="18"/>
        </w:rPr>
        <w:t xml:space="preserve">Includes students with at least 12 weeks of tutoring. </w:t>
      </w:r>
    </w:p>
    <w:p w14:paraId="00F23E82" w14:textId="58F778F7" w:rsidR="002D340C" w:rsidRDefault="00A7647C" w:rsidP="002D340C">
      <w:pPr>
        <w:spacing w:after="160"/>
      </w:pPr>
      <w:r>
        <w:t xml:space="preserve">Students in </w:t>
      </w:r>
      <w:r w:rsidR="00375C42">
        <w:t>Michigan</w:t>
      </w:r>
      <w:r>
        <w:t xml:space="preserve"> completed</w:t>
      </w:r>
      <w:r w:rsidR="00A83C12">
        <w:t xml:space="preserve"> </w:t>
      </w:r>
      <w:r w:rsidR="00375C42">
        <w:t>a similar number of lessons as Math Corps students nationally</w:t>
      </w:r>
      <w:r>
        <w:t xml:space="preserve">. </w:t>
      </w:r>
      <w:r w:rsidR="00A83C12">
        <w:t>Overall,</w:t>
      </w:r>
      <w:r>
        <w:t xml:space="preserve"> most students are not making it through the full lesson sequence, making lesson progression a potential program growth area. </w:t>
      </w:r>
    </w:p>
    <w:p w14:paraId="0B28842A" w14:textId="3248740D" w:rsidR="00171F37" w:rsidRDefault="00171F37">
      <w:pPr>
        <w:spacing w:after="160"/>
      </w:pPr>
    </w:p>
    <w:p w14:paraId="6BD01EEA" w14:textId="52B798A4" w:rsidR="00171F37" w:rsidRDefault="00171F37">
      <w:pPr>
        <w:spacing w:after="160"/>
      </w:pPr>
    </w:p>
    <w:p w14:paraId="4990C78A" w14:textId="79B0CD02" w:rsidR="00171F37" w:rsidRDefault="00171F37">
      <w:pPr>
        <w:spacing w:after="160"/>
      </w:pPr>
    </w:p>
    <w:p w14:paraId="113D7265" w14:textId="345A212C" w:rsidR="00171F37" w:rsidRDefault="00171F37">
      <w:pPr>
        <w:spacing w:after="160"/>
      </w:pPr>
    </w:p>
    <w:p w14:paraId="26827E52" w14:textId="4454E804" w:rsidR="00A40841" w:rsidRDefault="00A40841" w:rsidP="00475DF6">
      <w:pPr>
        <w:spacing w:after="160"/>
        <w:jc w:val="center"/>
      </w:pPr>
      <w:bookmarkStart w:id="14" w:name="_Toc141364426"/>
      <w:r w:rsidRPr="00A40841">
        <w:rPr>
          <w:rStyle w:val="Heading2Char"/>
        </w:rPr>
        <w:lastRenderedPageBreak/>
        <w:t>Distribution of Students by Percent Tutoring Rang</w:t>
      </w:r>
      <w:r w:rsidR="00E56C19">
        <w:rPr>
          <w:rStyle w:val="Heading2Char"/>
        </w:rPr>
        <w:t>e</w:t>
      </w:r>
      <w:bookmarkEnd w:id="14"/>
      <w:r w:rsidR="00E56C19">
        <w:rPr>
          <w:rStyle w:val="Heading2Char"/>
        </w:rPr>
        <w:t xml:space="preserve"> </w:t>
      </w:r>
      <w:r>
        <w:rPr>
          <w:noProof/>
        </w:rPr>
        <w:drawing>
          <wp:inline distT="0" distB="0" distL="0" distR="0" wp14:anchorId="7734C429" wp14:editId="7EADA076">
            <wp:extent cx="5391150" cy="3581400"/>
            <wp:effectExtent l="0" t="0" r="0" b="0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F3441C6" w14:textId="065471E0" w:rsidR="00A40841" w:rsidRDefault="001310B8">
      <w:pPr>
        <w:spacing w:after="160"/>
        <w:rPr>
          <w:rStyle w:val="Heading2Char"/>
        </w:rPr>
      </w:pPr>
      <w:r>
        <w:t>8</w:t>
      </w:r>
      <w:r w:rsidR="00475DF6">
        <w:t xml:space="preserve">% of students received tutoring between 81-100% of their scheduled days compared to </w:t>
      </w:r>
      <w:r w:rsidR="007E1C47">
        <w:t>16</w:t>
      </w:r>
      <w:r w:rsidR="00475DF6">
        <w:t xml:space="preserve">% </w:t>
      </w:r>
      <w:r w:rsidR="007E1C47">
        <w:t>nationally</w:t>
      </w:r>
      <w:r w:rsidR="00475DF6">
        <w:t xml:space="preserve">, indicating a growth opportunity for the program.  </w:t>
      </w:r>
      <w:r w:rsidR="00A40841">
        <w:rPr>
          <w:rStyle w:val="Heading2Char"/>
        </w:rPr>
        <w:br w:type="page"/>
      </w:r>
    </w:p>
    <w:p w14:paraId="7694569A" w14:textId="30267B25" w:rsidR="00203639" w:rsidRDefault="00E1421D" w:rsidP="00475DF6">
      <w:pPr>
        <w:spacing w:after="160"/>
        <w:jc w:val="center"/>
        <w:rPr>
          <w:b/>
          <w:sz w:val="44"/>
        </w:rPr>
      </w:pPr>
      <w:bookmarkStart w:id="15" w:name="_Toc141364427"/>
      <w:r>
        <w:rPr>
          <w:rStyle w:val="Heading2Char"/>
        </w:rPr>
        <w:lastRenderedPageBreak/>
        <w:t xml:space="preserve">Average Student Tutoring Attendance </w:t>
      </w:r>
      <w:r w:rsidR="00E56C19">
        <w:rPr>
          <w:rStyle w:val="Heading2Char"/>
        </w:rPr>
        <w:t>by</w:t>
      </w:r>
      <w:r w:rsidR="00A37232">
        <w:rPr>
          <w:rStyle w:val="Heading2Char"/>
        </w:rPr>
        <w:t xml:space="preserve"> Year</w:t>
      </w:r>
      <w:bookmarkEnd w:id="15"/>
    </w:p>
    <w:p w14:paraId="53029A6E" w14:textId="65B18D87" w:rsidR="00A40841" w:rsidRDefault="007807A1" w:rsidP="00475DF6">
      <w:pPr>
        <w:spacing w:after="160"/>
        <w:jc w:val="center"/>
      </w:pPr>
      <w:r>
        <w:rPr>
          <w:noProof/>
        </w:rPr>
        <w:drawing>
          <wp:inline distT="0" distB="0" distL="0" distR="0" wp14:anchorId="678F5A05" wp14:editId="40ED00A7">
            <wp:extent cx="5391150" cy="3017520"/>
            <wp:effectExtent l="0" t="0" r="0" b="11430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0B82265" w14:textId="5F398A10" w:rsidR="00A37232" w:rsidRDefault="007E1C47">
      <w:pPr>
        <w:spacing w:after="160"/>
      </w:pPr>
      <w:r>
        <w:t xml:space="preserve">Percent tutoring increased </w:t>
      </w:r>
      <w:r w:rsidR="001310B8">
        <w:t>2</w:t>
      </w:r>
      <w:r>
        <w:t xml:space="preserve"> percentage points compared to the previous year</w:t>
      </w:r>
      <w:r w:rsidR="001310B8">
        <w:t xml:space="preserve">, though members had a </w:t>
      </w:r>
      <w:r w:rsidR="00AE79C0">
        <w:t>4 percentage</w:t>
      </w:r>
      <w:r w:rsidR="001310B8">
        <w:t xml:space="preserve"> point increase in absences.  </w:t>
      </w:r>
    </w:p>
    <w:p w14:paraId="2A727BBA" w14:textId="0A41E033" w:rsidR="00A40841" w:rsidRDefault="00A37232" w:rsidP="00487650">
      <w:pPr>
        <w:spacing w:after="160"/>
        <w:jc w:val="center"/>
        <w:rPr>
          <w:b/>
          <w:sz w:val="44"/>
        </w:rPr>
      </w:pPr>
      <w:bookmarkStart w:id="16" w:name="_Toc141364428"/>
      <w:r>
        <w:rPr>
          <w:rStyle w:val="Heading2Char"/>
        </w:rPr>
        <w:t xml:space="preserve">Average Student Tutoring Attendance by </w:t>
      </w:r>
      <w:r w:rsidR="00A40841">
        <w:rPr>
          <w:rStyle w:val="Heading2Char"/>
        </w:rPr>
        <w:t>Student Race</w:t>
      </w:r>
      <w:bookmarkEnd w:id="16"/>
    </w:p>
    <w:p w14:paraId="5A197875" w14:textId="77777777" w:rsidR="00A37232" w:rsidRDefault="00A40841" w:rsidP="00487650">
      <w:pPr>
        <w:spacing w:after="160"/>
        <w:jc w:val="center"/>
      </w:pPr>
      <w:r>
        <w:rPr>
          <w:noProof/>
        </w:rPr>
        <w:drawing>
          <wp:inline distT="0" distB="0" distL="0" distR="0" wp14:anchorId="3E7B2887" wp14:editId="49A107F6">
            <wp:extent cx="5391150" cy="3017520"/>
            <wp:effectExtent l="0" t="0" r="0" b="11430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C44651C" w14:textId="2E7EE8B1" w:rsidR="00A758DD" w:rsidRDefault="00A37232" w:rsidP="00A37232">
      <w:pPr>
        <w:spacing w:after="160"/>
        <w:rPr>
          <w:b/>
          <w:color w:val="3B2B94" w:themeColor="accent3"/>
          <w:sz w:val="28"/>
          <w:szCs w:val="28"/>
        </w:rPr>
      </w:pPr>
      <w:r>
        <w:t xml:space="preserve">White students had a greater percentage of sessions delivered than non-white students, with </w:t>
      </w:r>
      <w:r w:rsidR="001310B8">
        <w:t>members</w:t>
      </w:r>
      <w:r w:rsidR="007E1C47">
        <w:t xml:space="preserve"> </w:t>
      </w:r>
      <w:r w:rsidR="001310B8">
        <w:t xml:space="preserve">absences </w:t>
      </w:r>
      <w:r>
        <w:t>being the most substantial difference</w:t>
      </w:r>
      <w:r w:rsidR="007E1C47">
        <w:t>s</w:t>
      </w:r>
      <w:r>
        <w:t xml:space="preserve"> between the two groups.</w:t>
      </w:r>
      <w:r w:rsidR="00A758DD">
        <w:br w:type="page"/>
      </w:r>
    </w:p>
    <w:p w14:paraId="323BDE45" w14:textId="2184E2F2" w:rsidR="00296944" w:rsidRDefault="00296944" w:rsidP="009C05F6">
      <w:pPr>
        <w:sectPr w:rsidR="00296944" w:rsidSect="00681FE2">
          <w:type w:val="continuous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bookmarkStart w:id="17" w:name="_Toc141364429"/>
    <w:p w14:paraId="310D7599" w14:textId="714AAEE3" w:rsidR="0029507F" w:rsidRDefault="00A37232" w:rsidP="00A37232">
      <w:pPr>
        <w:pStyle w:val="Heading1"/>
        <w:jc w:val="center"/>
      </w:pPr>
      <w:r w:rsidRPr="003B6862"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2063EB3" wp14:editId="5ACF47C4">
                <wp:simplePos x="0" y="0"/>
                <wp:positionH relativeFrom="page">
                  <wp:posOffset>57150</wp:posOffset>
                </wp:positionH>
                <wp:positionV relativeFrom="paragraph">
                  <wp:posOffset>-47625</wp:posOffset>
                </wp:positionV>
                <wp:extent cx="7677150" cy="449580"/>
                <wp:effectExtent l="0" t="0" r="0" b="7620"/>
                <wp:wrapNone/>
                <wp:docPr id="199" name="Rectangle: Rounded Corner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4495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5E851" id="Rectangle: Rounded Corners 199" o:spid="_x0000_s1026" style="position:absolute;margin-left:4.5pt;margin-top:-3.75pt;width:604.5pt;height:35.4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" fillcolor="#2dc4b6 [3215]" stroked="f" strokeweight="4.5pt">
                <v:stroke joinstyle="miter"/>
                <w10:wrap anchorx="page"/>
              </v:roundrect>
            </w:pict>
          </mc:Fallback>
        </mc:AlternateContent>
      </w:r>
      <w:r w:rsidR="0029507F">
        <w:t>Student Outcomes</w:t>
      </w:r>
      <w:bookmarkEnd w:id="17"/>
    </w:p>
    <w:p w14:paraId="2601611B" w14:textId="72374DF8" w:rsidR="00A37232" w:rsidRDefault="00A37232" w:rsidP="00A37232"/>
    <w:p w14:paraId="03DB4278" w14:textId="52F9DE5D" w:rsidR="004B7A48" w:rsidRPr="002D5DEA" w:rsidRDefault="004B7A48" w:rsidP="00A37232">
      <w:pPr>
        <w:pStyle w:val="Heading2"/>
        <w:jc w:val="center"/>
        <w:sectPr w:rsidR="004B7A48" w:rsidRPr="002D5DEA" w:rsidSect="00681FE2">
          <w:type w:val="continuous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  <w:bookmarkStart w:id="18" w:name="_Toc141364430"/>
      <w:r w:rsidRPr="002D5DEA">
        <w:t xml:space="preserve">Percentage of Students </w:t>
      </w:r>
      <w:r w:rsidR="004C7FF9">
        <w:t>Exceeding Star Math</w:t>
      </w:r>
      <w:r w:rsidRPr="002D5DEA">
        <w:t xml:space="preserve"> Target Growth by </w:t>
      </w:r>
      <w:r w:rsidR="004C7FF9">
        <w:t xml:space="preserve">Grade and </w:t>
      </w:r>
      <w:r w:rsidRPr="002D5DEA">
        <w:t>Year</w:t>
      </w:r>
      <w:bookmarkEnd w:id="18"/>
    </w:p>
    <w:p w14:paraId="0D91A3E7" w14:textId="159C89EB" w:rsidR="004B7A48" w:rsidRDefault="00C33D4A" w:rsidP="004B7A48">
      <w:r>
        <w:rPr>
          <w:noProof/>
        </w:rPr>
        <w:drawing>
          <wp:anchor distT="0" distB="0" distL="114300" distR="114300" simplePos="0" relativeHeight="251735040" behindDoc="0" locked="0" layoutInCell="1" allowOverlap="1" wp14:anchorId="51C841C6" wp14:editId="7A05BB29">
            <wp:simplePos x="0" y="0"/>
            <wp:positionH relativeFrom="margin">
              <wp:posOffset>2743200</wp:posOffset>
            </wp:positionH>
            <wp:positionV relativeFrom="paragraph">
              <wp:posOffset>62230</wp:posOffset>
            </wp:positionV>
            <wp:extent cx="2638425" cy="2286000"/>
            <wp:effectExtent l="0" t="0" r="9525" b="0"/>
            <wp:wrapNone/>
            <wp:docPr id="53" name="Chart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D87">
        <w:rPr>
          <w:noProof/>
        </w:rPr>
        <w:drawing>
          <wp:anchor distT="0" distB="0" distL="114300" distR="114300" simplePos="0" relativeHeight="251730944" behindDoc="0" locked="0" layoutInCell="1" allowOverlap="1" wp14:anchorId="27499223" wp14:editId="4188E384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638425" cy="2286000"/>
            <wp:effectExtent l="0" t="0" r="9525" b="0"/>
            <wp:wrapNone/>
            <wp:docPr id="46" name="Chart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BEA10" w14:textId="015C1097" w:rsidR="004B7A48" w:rsidRDefault="004B7A48" w:rsidP="004B7A48"/>
    <w:p w14:paraId="5CA43C80" w14:textId="2D850207" w:rsidR="004B7A48" w:rsidRDefault="004B7A48" w:rsidP="004B7A48"/>
    <w:p w14:paraId="7B1624B6" w14:textId="07C6D3C1" w:rsidR="004B7A48" w:rsidRDefault="004B7A48" w:rsidP="004B7A48"/>
    <w:p w14:paraId="7986EDE4" w14:textId="637B5D87" w:rsidR="004B7A48" w:rsidRDefault="004B7A48" w:rsidP="004B7A48"/>
    <w:p w14:paraId="710E55AD" w14:textId="10CFA54D" w:rsidR="004B7A48" w:rsidRDefault="004B7A48" w:rsidP="004B7A48"/>
    <w:p w14:paraId="08E62359" w14:textId="42E07D46" w:rsidR="004B7A48" w:rsidRDefault="004B7A48" w:rsidP="004B7A48"/>
    <w:p w14:paraId="104125B1" w14:textId="377DFBF1" w:rsidR="004B7A48" w:rsidRPr="002D5DEA" w:rsidRDefault="00C33D4A" w:rsidP="00675121">
      <w:pPr>
        <w:pStyle w:val="Heading2"/>
        <w:jc w:val="center"/>
      </w:pPr>
      <w:bookmarkStart w:id="19" w:name="_Toc14136443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59119D6" wp14:editId="01532161">
                <wp:simplePos x="0" y="0"/>
                <wp:positionH relativeFrom="page">
                  <wp:posOffset>3857625</wp:posOffset>
                </wp:positionH>
                <wp:positionV relativeFrom="paragraph">
                  <wp:posOffset>1448435</wp:posOffset>
                </wp:positionV>
                <wp:extent cx="2371725" cy="1771650"/>
                <wp:effectExtent l="0" t="0" r="9525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B8D77" w14:textId="0F4F40C2" w:rsidR="00FC4CBF" w:rsidRDefault="00826F2F">
                            <w:r w:rsidRPr="004505F6">
                              <w:t xml:space="preserve">In </w:t>
                            </w:r>
                            <w:r w:rsidR="00AE79C0">
                              <w:t xml:space="preserve">two </w:t>
                            </w:r>
                            <w:r w:rsidR="00C33D4A">
                              <w:t xml:space="preserve">of the </w:t>
                            </w:r>
                            <w:r w:rsidR="00AE79C0">
                              <w:t>three</w:t>
                            </w:r>
                            <w:r w:rsidR="00C33D4A">
                              <w:t xml:space="preserve"> grades</w:t>
                            </w:r>
                            <w:r w:rsidRPr="004505F6">
                              <w:t xml:space="preserve">, the percentage of students exceeding target growth in </w:t>
                            </w:r>
                            <w:r>
                              <w:t>202</w:t>
                            </w:r>
                            <w:r w:rsidR="00AE79C0">
                              <w:t>2</w:t>
                            </w:r>
                            <w:r>
                              <w:t>-2</w:t>
                            </w:r>
                            <w:r w:rsidR="00AE79C0">
                              <w:t>3</w:t>
                            </w:r>
                            <w:r w:rsidRPr="004505F6">
                              <w:t xml:space="preserve"> was </w:t>
                            </w:r>
                            <w:r>
                              <w:t>greater</w:t>
                            </w:r>
                            <w:r w:rsidRPr="004505F6">
                              <w:t xml:space="preserve"> than the previous year</w:t>
                            </w:r>
                            <w:r w:rsidR="00AE79C0">
                              <w:t>. Data for Grade 7 and Grade 8 not displayed due to relatively few students served in Michigan in those grade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19D6" id="_x0000_s1031" type="#_x0000_t202" style="position:absolute;left:0;text-align:left;margin-left:303.75pt;margin-top:114.05pt;width:186.75pt;height:139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" stroked="f">
                <v:textbox>
                  <w:txbxContent>
                    <w:p w14:paraId="229B8D77" w14:textId="0F4F40C2" w:rsidR="00FC4CBF" w:rsidRDefault="00826F2F">
                      <w:r w:rsidRPr="004505F6">
                        <w:t xml:space="preserve">In </w:t>
                      </w:r>
                      <w:r w:rsidR="00AE79C0">
                        <w:t xml:space="preserve">two </w:t>
                      </w:r>
                      <w:r w:rsidR="00C33D4A">
                        <w:t xml:space="preserve">of the </w:t>
                      </w:r>
                      <w:r w:rsidR="00AE79C0">
                        <w:t>three</w:t>
                      </w:r>
                      <w:r w:rsidR="00C33D4A">
                        <w:t xml:space="preserve"> grades</w:t>
                      </w:r>
                      <w:r w:rsidRPr="004505F6">
                        <w:t xml:space="preserve">, the percentage of students exceeding target growth in </w:t>
                      </w:r>
                      <w:r>
                        <w:t>202</w:t>
                      </w:r>
                      <w:r w:rsidR="00AE79C0">
                        <w:t>2</w:t>
                      </w:r>
                      <w:r>
                        <w:t>-2</w:t>
                      </w:r>
                      <w:r w:rsidR="00AE79C0">
                        <w:t>3</w:t>
                      </w:r>
                      <w:r w:rsidRPr="004505F6">
                        <w:t xml:space="preserve"> was </w:t>
                      </w:r>
                      <w:r>
                        <w:t>greater</w:t>
                      </w:r>
                      <w:r w:rsidRPr="004505F6">
                        <w:t xml:space="preserve"> than the previous year</w:t>
                      </w:r>
                      <w:r w:rsidR="00AE79C0">
                        <w:t>. Data for Grade 7 and Grade 8 not displayed due to relatively few students served in Michigan in those grade levels.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55736240" wp14:editId="110882A7">
            <wp:simplePos x="0" y="0"/>
            <wp:positionH relativeFrom="margin">
              <wp:align>left</wp:align>
            </wp:positionH>
            <wp:positionV relativeFrom="paragraph">
              <wp:posOffset>1236980</wp:posOffset>
            </wp:positionV>
            <wp:extent cx="2638425" cy="2286000"/>
            <wp:effectExtent l="0" t="0" r="9525" b="0"/>
            <wp:wrapNone/>
            <wp:docPr id="52" name="Chart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7F">
        <w:br w:type="page"/>
      </w:r>
      <w:r w:rsidR="004B7A48" w:rsidRPr="002D5DEA">
        <w:lastRenderedPageBreak/>
        <w:t xml:space="preserve">Percentage of Students Above Target Growth </w:t>
      </w:r>
      <w:r w:rsidR="00675121">
        <w:t>b</w:t>
      </w:r>
      <w:r w:rsidR="004B7A48" w:rsidRPr="002D5DEA">
        <w:t>y Race</w:t>
      </w:r>
      <w:bookmarkEnd w:id="19"/>
    </w:p>
    <w:p w14:paraId="2E4FAE60" w14:textId="0EB89B01" w:rsidR="004B7A48" w:rsidRDefault="00AE79C0" w:rsidP="00675121">
      <w:pPr>
        <w:jc w:val="center"/>
      </w:pPr>
      <w:r>
        <w:rPr>
          <w:noProof/>
          <w:shd w:val="clear" w:color="auto" w:fill="3B2B94" w:themeFill="accent3"/>
        </w:rPr>
        <w:drawing>
          <wp:inline distT="0" distB="0" distL="0" distR="0" wp14:anchorId="5B1F2697" wp14:editId="551855A8">
            <wp:extent cx="4572000" cy="27432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41E15FC2" w14:textId="0ECDEBBF" w:rsidR="004B7A48" w:rsidRPr="00826F2F" w:rsidRDefault="004B7A48" w:rsidP="004B7A48">
      <w:pPr>
        <w:rPr>
          <w:sz w:val="18"/>
        </w:rPr>
      </w:pPr>
    </w:p>
    <w:p w14:paraId="7FEA4E38" w14:textId="716E4C23" w:rsidR="00826F2F" w:rsidRDefault="00AE79C0" w:rsidP="004B7A48">
      <w:r>
        <w:t>Across all three grades and measures, a greater percentage of non-white students exceeded target growth compared to white students. The differences between the two groups ranged from 1 percentage points to 17 percentage points.</w:t>
      </w:r>
    </w:p>
    <w:p w14:paraId="2F6BCCAF" w14:textId="77777777" w:rsidR="00AE79C0" w:rsidRPr="00826F2F" w:rsidRDefault="00AE79C0" w:rsidP="004B7A48">
      <w:pPr>
        <w:rPr>
          <w:sz w:val="18"/>
        </w:rPr>
      </w:pPr>
    </w:p>
    <w:p w14:paraId="7E2368DE" w14:textId="375D45DC" w:rsidR="004B7A48" w:rsidRPr="002D5DEA" w:rsidRDefault="004B7A48" w:rsidP="00675121">
      <w:pPr>
        <w:pStyle w:val="Heading2"/>
        <w:jc w:val="center"/>
      </w:pPr>
      <w:bookmarkStart w:id="20" w:name="_Toc141364432"/>
      <w:r w:rsidRPr="002D5DEA">
        <w:t xml:space="preserve">Percentage of Students Above Target Growth </w:t>
      </w:r>
      <w:r w:rsidR="00675121">
        <w:t>b</w:t>
      </w:r>
      <w:r w:rsidRPr="002D5DEA">
        <w:t>y Site Free-Reduced Price Lunch Percentage</w:t>
      </w:r>
      <w:bookmarkEnd w:id="20"/>
    </w:p>
    <w:p w14:paraId="2F7B1339" w14:textId="2F945A35" w:rsidR="004B7A48" w:rsidRDefault="00AE79C0" w:rsidP="00675121">
      <w:pPr>
        <w:jc w:val="center"/>
      </w:pPr>
      <w:r>
        <w:rPr>
          <w:noProof/>
          <w:shd w:val="clear" w:color="auto" w:fill="3B2B94" w:themeFill="accent3"/>
        </w:rPr>
        <w:drawing>
          <wp:inline distT="0" distB="0" distL="0" distR="0" wp14:anchorId="69557599" wp14:editId="0E8D6054">
            <wp:extent cx="4572000" cy="27432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3E08A88B" w14:textId="2F430DA6" w:rsidR="0029507F" w:rsidRDefault="00826F2F" w:rsidP="00C33D4A">
      <w:r>
        <w:br/>
      </w:r>
      <w:r w:rsidR="00AE79C0">
        <w:t>In Grade 6, students at schools with the greater percentage of students eligible for the FRPL program had a greater percentage of students exceeding target growth than students at schools with a lower percentage of students eligible for the FRPL program. For Grade 4 and Grade 5, students at schools in the middle range (50-74% eligible for FRPL) had the greatest percentage of students exceeding target growth.</w:t>
      </w:r>
    </w:p>
    <w:p w14:paraId="1256C6C9" w14:textId="2614BB2D" w:rsidR="00F8449D" w:rsidRDefault="00F8449D" w:rsidP="00C33D4A"/>
    <w:bookmarkStart w:id="21" w:name="_Toc141364433"/>
    <w:p w14:paraId="5B9488AB" w14:textId="1E107588" w:rsidR="00623642" w:rsidRDefault="00A37232" w:rsidP="00A37232">
      <w:pPr>
        <w:pStyle w:val="Heading1"/>
        <w:jc w:val="center"/>
      </w:pPr>
      <w:r w:rsidRPr="003B6862"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FAA08E9" wp14:editId="619DF681">
                <wp:simplePos x="0" y="0"/>
                <wp:positionH relativeFrom="page">
                  <wp:posOffset>28575</wp:posOffset>
                </wp:positionH>
                <wp:positionV relativeFrom="paragraph">
                  <wp:posOffset>-47625</wp:posOffset>
                </wp:positionV>
                <wp:extent cx="7677150" cy="449580"/>
                <wp:effectExtent l="0" t="0" r="0" b="7620"/>
                <wp:wrapNone/>
                <wp:docPr id="200" name="Rectangle: Rounded Corner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4495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2DA3B" id="Rectangle: Rounded Corners 200" o:spid="_x0000_s1026" style="position:absolute;margin-left:2.25pt;margin-top:-3.75pt;width:604.5pt;height:35.4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" fillcolor="#2dc4b6 [3215]" stroked="f" strokeweight="4.5pt">
                <v:stroke joinstyle="miter"/>
                <w10:wrap anchorx="page"/>
              </v:roundrect>
            </w:pict>
          </mc:Fallback>
        </mc:AlternateContent>
      </w:r>
      <w:r w:rsidR="00623642">
        <w:t>Tutor Outcomes</w:t>
      </w:r>
      <w:bookmarkEnd w:id="21"/>
    </w:p>
    <w:p w14:paraId="2F7FB083" w14:textId="77777777" w:rsidR="00A37232" w:rsidRDefault="00A37232" w:rsidP="00A37232"/>
    <w:p w14:paraId="09475902" w14:textId="3858AD6F" w:rsidR="00623642" w:rsidRDefault="00623642" w:rsidP="00A37232">
      <w:pPr>
        <w:pStyle w:val="Heading2"/>
        <w:jc w:val="center"/>
        <w:rPr>
          <w:sz w:val="44"/>
        </w:rPr>
      </w:pPr>
      <w:bookmarkStart w:id="22" w:name="_Toc141364434"/>
      <w:r>
        <w:t>Tutor Satisfaction</w:t>
      </w:r>
      <w:r w:rsidR="00A37232">
        <w:t xml:space="preserve"> with Program</w:t>
      </w:r>
      <w:r w:rsidR="00675121">
        <w:t xml:space="preserve"> by Year</w:t>
      </w:r>
      <w:bookmarkEnd w:id="22"/>
    </w:p>
    <w:p w14:paraId="3D9FECEE" w14:textId="77777777" w:rsidR="00826F2F" w:rsidRDefault="00623642" w:rsidP="00A37232">
      <w:pPr>
        <w:spacing w:after="160"/>
        <w:jc w:val="center"/>
      </w:pPr>
      <w:r>
        <w:rPr>
          <w:noProof/>
        </w:rPr>
        <w:drawing>
          <wp:inline distT="0" distB="0" distL="0" distR="0" wp14:anchorId="3AF6B4B0" wp14:editId="6D20352F">
            <wp:extent cx="5391150" cy="2743200"/>
            <wp:effectExtent l="0" t="0" r="0" b="0"/>
            <wp:docPr id="57" name="Chart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69A4F369" w14:textId="148B67FC" w:rsidR="004A6C28" w:rsidRDefault="00675121">
      <w:pPr>
        <w:spacing w:after="160"/>
      </w:pPr>
      <w:r>
        <w:t xml:space="preserve">Tutors were </w:t>
      </w:r>
      <w:r w:rsidR="00AE79C0">
        <w:t>more</w:t>
      </w:r>
      <w:r>
        <w:t xml:space="preserve"> likely to respond they would definitely recommend serving compared to both the </w:t>
      </w:r>
      <w:r w:rsidR="00AE79C0">
        <w:t xml:space="preserve">state’s </w:t>
      </w:r>
      <w:r>
        <w:t>previous year result</w:t>
      </w:r>
      <w:r w:rsidR="00AE79C0">
        <w:t>s but less likely than Math Corps tutors nationally</w:t>
      </w:r>
      <w:r>
        <w:t>.</w:t>
      </w:r>
      <w:r w:rsidR="00E56C19">
        <w:br/>
      </w:r>
      <w:r>
        <w:t xml:space="preserve"> </w:t>
      </w:r>
    </w:p>
    <w:p w14:paraId="32BD3236" w14:textId="77777777" w:rsidR="004A6C28" w:rsidRDefault="004A6C28" w:rsidP="00675121">
      <w:pPr>
        <w:spacing w:after="160"/>
        <w:jc w:val="center"/>
        <w:rPr>
          <w:b/>
          <w:color w:val="3B2B94" w:themeColor="accent3"/>
          <w:sz w:val="28"/>
          <w:szCs w:val="28"/>
        </w:rPr>
      </w:pPr>
      <w:bookmarkStart w:id="23" w:name="_Toc141364435"/>
      <w:r w:rsidRPr="00F81FEA">
        <w:rPr>
          <w:rStyle w:val="Heading2Char"/>
        </w:rPr>
        <w:t>Tutors Pursuing Careers in Education</w:t>
      </w:r>
      <w:bookmarkEnd w:id="23"/>
      <w:r w:rsidRPr="004A6C28">
        <w:rPr>
          <w:b/>
          <w:color w:val="3B2B94" w:themeColor="accent3"/>
          <w:sz w:val="28"/>
          <w:szCs w:val="28"/>
        </w:rPr>
        <w:t xml:space="preserve"> </w:t>
      </w:r>
      <w:r w:rsidRPr="003C003E">
        <w:rPr>
          <w:noProof/>
          <w:shd w:val="clear" w:color="auto" w:fill="808080" w:themeFill="background1" w:themeFillShade="80"/>
        </w:rPr>
        <w:drawing>
          <wp:inline distT="0" distB="0" distL="0" distR="0" wp14:anchorId="297D5D1F" wp14:editId="48106B62">
            <wp:extent cx="5391150" cy="2743200"/>
            <wp:effectExtent l="0" t="0" r="0" b="0"/>
            <wp:docPr id="59" name="Chart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7A09B3F9" w14:textId="7D40C273" w:rsidR="00675121" w:rsidRDefault="00AE79C0" w:rsidP="00F8449D">
      <w:pPr>
        <w:rPr>
          <w:b/>
          <w:sz w:val="44"/>
        </w:rPr>
      </w:pPr>
      <w:r>
        <w:t>Fourth-fifths</w:t>
      </w:r>
      <w:r w:rsidR="00F8449D">
        <w:t xml:space="preserve"> of</w:t>
      </w:r>
      <w:r w:rsidR="00675121">
        <w:t xml:space="preserve"> respondents answered that they are likely or very likely to pursue a career in education as a result of their service, </w:t>
      </w:r>
      <w:r w:rsidR="00F8449D">
        <w:t>more</w:t>
      </w:r>
      <w:r w:rsidR="003C003E">
        <w:t xml:space="preserve"> than</w:t>
      </w:r>
      <w:r w:rsidR="00675121">
        <w:t xml:space="preserve"> the national data. These results indicate </w:t>
      </w:r>
      <w:r w:rsidR="003C003E">
        <w:t>Math</w:t>
      </w:r>
      <w:r w:rsidR="00675121">
        <w:t xml:space="preserve"> Corps likely makes a noteworthy contribution to the educatio</w:t>
      </w:r>
      <w:bookmarkStart w:id="24" w:name="_GoBack"/>
      <w:bookmarkEnd w:id="24"/>
      <w:r w:rsidR="00675121">
        <w:t xml:space="preserve">n career pipeline in the communities where tutors serve. </w:t>
      </w:r>
      <w:r w:rsidR="00E56C19">
        <w:t xml:space="preserve"> </w:t>
      </w:r>
      <w:bookmarkEnd w:id="9"/>
      <w:bookmarkEnd w:id="10"/>
      <w:bookmarkEnd w:id="11"/>
    </w:p>
    <w:sectPr w:rsidR="00675121" w:rsidSect="005C4FA0">
      <w:footerReference w:type="default" r:id="rId33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496C6" w14:textId="77777777" w:rsidR="00700C64" w:rsidRDefault="00700C64" w:rsidP="000B11FD">
      <w:r>
        <w:separator/>
      </w:r>
    </w:p>
  </w:endnote>
  <w:endnote w:type="continuationSeparator" w:id="0">
    <w:p w14:paraId="01743A66" w14:textId="77777777" w:rsidR="00700C64" w:rsidRDefault="00700C64" w:rsidP="000B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84305555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9DB768E" w14:textId="0EC4F0BA" w:rsidR="00700C64" w:rsidRPr="003B6862" w:rsidRDefault="00700C64" w:rsidP="000B11FD">
        <w:pPr>
          <w:pStyle w:val="Footer"/>
          <w:rPr>
            <w:b/>
            <w:bCs/>
            <w:color w:val="FFFFFF" w:themeColor="background1"/>
          </w:rPr>
        </w:pPr>
        <w:r w:rsidRPr="003B6862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E738CD8" wp14:editId="2AE54997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-153035</wp:posOffset>
                  </wp:positionV>
                  <wp:extent cx="5257800" cy="449580"/>
                  <wp:effectExtent l="0" t="0" r="0" b="7620"/>
                  <wp:wrapNone/>
                  <wp:docPr id="2" name="Rectangle: Rounded Corners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257800" cy="44958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2"/>
                          </a:solidFill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54385CA3" id="Rectangle: Rounded Corners 2" o:spid="_x0000_s1026" style="position:absolute;margin-left:-25.2pt;margin-top:-12.05pt;width:414pt;height:3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" fillcolor="#2dc4b6 [3215]" stroked="f" strokeweight="4.5pt">
                  <v:stroke joinstyle="miter"/>
                </v:roundrect>
              </w:pict>
            </mc:Fallback>
          </mc:AlternateContent>
        </w:r>
        <w:r w:rsidRPr="003B6862">
          <w:rPr>
            <w:color w:val="FFFFFF" w:themeColor="background1"/>
          </w:rPr>
          <w:fldChar w:fldCharType="begin"/>
        </w:r>
        <w:r w:rsidRPr="003B6862">
          <w:rPr>
            <w:color w:val="FFFFFF" w:themeColor="background1"/>
          </w:rPr>
          <w:instrText xml:space="preserve"> PAGE   \* MERGEFORMAT </w:instrText>
        </w:r>
        <w:r w:rsidRPr="003B6862">
          <w:rPr>
            <w:color w:val="FFFFFF" w:themeColor="background1"/>
          </w:rPr>
          <w:fldChar w:fldCharType="separate"/>
        </w:r>
        <w:r w:rsidRPr="003B6862">
          <w:rPr>
            <w:b/>
            <w:bCs/>
            <w:noProof/>
            <w:color w:val="FFFFFF" w:themeColor="background1"/>
          </w:rPr>
          <w:t>11</w:t>
        </w:r>
        <w:r w:rsidRPr="003B6862">
          <w:rPr>
            <w:b/>
            <w:bCs/>
            <w:noProof/>
            <w:color w:val="FFFFFF" w:themeColor="background1"/>
          </w:rPr>
          <w:fldChar w:fldCharType="end"/>
        </w:r>
        <w:r w:rsidRPr="003B6862">
          <w:rPr>
            <w:b/>
            <w:bCs/>
            <w:color w:val="FFFFFF" w:themeColor="background1"/>
          </w:rPr>
          <w:t xml:space="preserve"> |</w:t>
        </w:r>
        <w:r w:rsidR="00DB496F" w:rsidRPr="00DB496F">
          <w:t xml:space="preserve"> </w:t>
        </w:r>
        <w:r w:rsidR="00850E90">
          <w:rPr>
            <w:color w:val="FFFFFF" w:themeColor="background1"/>
          </w:rPr>
          <w:t>Michigan</w:t>
        </w:r>
        <w:r w:rsidR="00DB496F" w:rsidRPr="00DB496F">
          <w:rPr>
            <w:color w:val="FFFFFF" w:themeColor="background1"/>
          </w:rPr>
          <w:t xml:space="preserve"> </w:t>
        </w:r>
        <w:r w:rsidR="00572145">
          <w:rPr>
            <w:color w:val="FFFFFF" w:themeColor="background1"/>
          </w:rPr>
          <w:t>Math</w:t>
        </w:r>
        <w:r>
          <w:rPr>
            <w:color w:val="FFFFFF" w:themeColor="background1"/>
          </w:rPr>
          <w:t xml:space="preserve"> Corps</w:t>
        </w:r>
        <w:r w:rsidR="00F81FEA">
          <w:rPr>
            <w:color w:val="FFFFFF" w:themeColor="background1"/>
          </w:rPr>
          <w:t xml:space="preserve"> Implementation Report</w:t>
        </w:r>
        <w:r w:rsidR="00B00A41">
          <w:rPr>
            <w:color w:val="FFFFFF" w:themeColor="background1"/>
          </w:rPr>
          <w:t xml:space="preserve"> 202</w:t>
        </w:r>
        <w:r w:rsidR="00850E90">
          <w:rPr>
            <w:color w:val="FFFFFF" w:themeColor="background1"/>
          </w:rPr>
          <w:t>2</w:t>
        </w:r>
        <w:r w:rsidR="00B00A41">
          <w:rPr>
            <w:color w:val="FFFFFF" w:themeColor="background1"/>
          </w:rPr>
          <w:t>-202</w:t>
        </w:r>
        <w:r w:rsidR="00850E90">
          <w:rPr>
            <w:color w:val="FFFFFF" w:themeColor="background1"/>
          </w:rPr>
          <w:t>3</w:t>
        </w:r>
      </w:p>
    </w:sdtContent>
  </w:sdt>
  <w:p w14:paraId="5360196D" w14:textId="77777777" w:rsidR="00700C64" w:rsidRDefault="00700C64" w:rsidP="000B1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AF9DC" w14:textId="2086CBB7" w:rsidR="00700C64" w:rsidRPr="006D735F" w:rsidRDefault="00700C64" w:rsidP="00180C00">
    <w:pPr>
      <w:pStyle w:val="Footer"/>
      <w:rPr>
        <w:b/>
        <w:bCs/>
      </w:rPr>
    </w:pPr>
    <w:r w:rsidRPr="003B6862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F26AF85" wp14:editId="5A283251">
              <wp:simplePos x="0" y="0"/>
              <wp:positionH relativeFrom="column">
                <wp:posOffset>-243840</wp:posOffset>
              </wp:positionH>
              <wp:positionV relativeFrom="paragraph">
                <wp:posOffset>-137160</wp:posOffset>
              </wp:positionV>
              <wp:extent cx="5257800" cy="449580"/>
              <wp:effectExtent l="0" t="0" r="0" b="7620"/>
              <wp:wrapNone/>
              <wp:docPr id="24" name="Rectangle: Rounded Corners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44958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tx2"/>
                      </a:solidFill>
                      <a:ln w="571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0897D8D" id="Rectangle: Rounded Corners 24" o:spid="_x0000_s1026" style="position:absolute;margin-left:-19.2pt;margin-top:-10.8pt;width:414pt;height:35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" fillcolor="#2dc4b6 [3215]" stroked="f" strokeweight="4.5pt">
              <v:stroke joinstyle="miter"/>
            </v:roundrect>
          </w:pict>
        </mc:Fallback>
      </mc:AlternateContent>
    </w:r>
    <w:sdt>
      <w:sdtPr>
        <w:id w:val="1296876593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180C00">
          <w:rPr>
            <w:color w:val="FFFFFF" w:themeColor="background1"/>
          </w:rPr>
          <w:fldChar w:fldCharType="begin"/>
        </w:r>
        <w:r w:rsidRPr="00180C00">
          <w:rPr>
            <w:color w:val="FFFFFF" w:themeColor="background1"/>
          </w:rPr>
          <w:instrText xml:space="preserve"> PAGE   \* MERGEFORMAT </w:instrText>
        </w:r>
        <w:r w:rsidRPr="00180C00">
          <w:rPr>
            <w:color w:val="FFFFFF" w:themeColor="background1"/>
          </w:rPr>
          <w:fldChar w:fldCharType="separate"/>
        </w:r>
        <w:r w:rsidRPr="00180C00">
          <w:rPr>
            <w:b/>
            <w:bCs/>
            <w:noProof/>
            <w:color w:val="FFFFFF" w:themeColor="background1"/>
          </w:rPr>
          <w:t>18</w:t>
        </w:r>
        <w:r w:rsidRPr="00180C00">
          <w:rPr>
            <w:b/>
            <w:bCs/>
            <w:noProof/>
            <w:color w:val="FFFFFF" w:themeColor="background1"/>
          </w:rPr>
          <w:fldChar w:fldCharType="end"/>
        </w:r>
        <w:r w:rsidRPr="00180C00">
          <w:rPr>
            <w:b/>
            <w:bCs/>
            <w:color w:val="FFFFFF" w:themeColor="background1"/>
          </w:rPr>
          <w:t xml:space="preserve"> | </w:t>
        </w:r>
        <w:r w:rsidR="00850E90">
          <w:rPr>
            <w:color w:val="FFFFFF" w:themeColor="background1"/>
          </w:rPr>
          <w:t>Michigan</w:t>
        </w:r>
        <w:r w:rsidR="00DB496F" w:rsidRPr="00DB496F">
          <w:rPr>
            <w:color w:val="FFFFFF" w:themeColor="background1"/>
          </w:rPr>
          <w:t xml:space="preserve"> </w:t>
        </w:r>
        <w:r w:rsidR="00572145">
          <w:rPr>
            <w:color w:val="FFFFFF" w:themeColor="background1"/>
          </w:rPr>
          <w:t>Math</w:t>
        </w:r>
        <w:r w:rsidR="00E56C19">
          <w:rPr>
            <w:color w:val="FFFFFF" w:themeColor="background1"/>
          </w:rPr>
          <w:t xml:space="preserve"> Corps Implementation Report</w:t>
        </w:r>
        <w:r w:rsidR="00B00A41">
          <w:rPr>
            <w:color w:val="FFFFFF" w:themeColor="background1"/>
          </w:rPr>
          <w:t xml:space="preserve"> 202</w:t>
        </w:r>
        <w:r w:rsidR="00850E90">
          <w:rPr>
            <w:color w:val="FFFFFF" w:themeColor="background1"/>
          </w:rPr>
          <w:t>2</w:t>
        </w:r>
        <w:r w:rsidR="00B00A41">
          <w:rPr>
            <w:color w:val="FFFFFF" w:themeColor="background1"/>
          </w:rPr>
          <w:t>-202</w:t>
        </w:r>
        <w:r w:rsidR="00850E90">
          <w:rPr>
            <w:color w:val="FFFFFF" w:themeColor="background1"/>
          </w:rPr>
          <w:t>3</w:t>
        </w:r>
      </w:sdtContent>
    </w:sdt>
    <w:r>
      <w:rPr>
        <w:spacing w:val="60"/>
      </w:rPr>
      <w:tab/>
    </w:r>
  </w:p>
  <w:p w14:paraId="3EB05E83" w14:textId="670CE88D" w:rsidR="00700C64" w:rsidRDefault="00E56C19" w:rsidP="00E56C19">
    <w:pPr>
      <w:pStyle w:val="Footer"/>
      <w:tabs>
        <w:tab w:val="clear" w:pos="4680"/>
        <w:tab w:val="clear" w:pos="9360"/>
        <w:tab w:val="left" w:pos="25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2E592" w14:textId="77777777" w:rsidR="00700C64" w:rsidRDefault="00700C64" w:rsidP="000B11FD">
      <w:r>
        <w:separator/>
      </w:r>
    </w:p>
  </w:footnote>
  <w:footnote w:type="continuationSeparator" w:id="0">
    <w:p w14:paraId="34B96AE2" w14:textId="77777777" w:rsidR="00700C64" w:rsidRDefault="00700C64" w:rsidP="000B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F3113" w14:textId="17735F80" w:rsidR="00700C64" w:rsidRDefault="00475DF6" w:rsidP="000B11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235E4F" wp14:editId="059E4589">
              <wp:simplePos x="0" y="0"/>
              <wp:positionH relativeFrom="column">
                <wp:posOffset>-904875</wp:posOffset>
              </wp:positionH>
              <wp:positionV relativeFrom="paragraph">
                <wp:posOffset>-447675</wp:posOffset>
              </wp:positionV>
              <wp:extent cx="7743825" cy="523875"/>
              <wp:effectExtent l="0" t="0" r="28575" b="28575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52387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A1B2DB" id="Rectangle 197" o:spid="_x0000_s1026" style="position:absolute;margin-left:-71.25pt;margin-top:-35.25pt;width:609.75pt;height:4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" fillcolor="#3b2b94 [3206]" strokecolor="#16615a [1604]" strokeweight="1pt"/>
          </w:pict>
        </mc:Fallback>
      </mc:AlternateContent>
    </w:r>
  </w:p>
  <w:p w14:paraId="746A5029" w14:textId="23F1B204" w:rsidR="00700C64" w:rsidRDefault="00700C64" w:rsidP="000B1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6454"/>
    <w:multiLevelType w:val="hybridMultilevel"/>
    <w:tmpl w:val="AD761C92"/>
    <w:lvl w:ilvl="0" w:tplc="78FCE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1BAD"/>
    <w:multiLevelType w:val="hybridMultilevel"/>
    <w:tmpl w:val="241C9DDC"/>
    <w:lvl w:ilvl="0" w:tplc="BF387CF4">
      <w:start w:val="1"/>
      <w:numFmt w:val="decimal"/>
      <w:lvlText w:val="%1."/>
      <w:lvlJc w:val="left"/>
      <w:pPr>
        <w:ind w:left="720" w:hanging="360"/>
      </w:pPr>
      <w:rPr>
        <w:rFonts w:hint="default"/>
        <w:color w:val="3B2B94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664F"/>
    <w:multiLevelType w:val="hybridMultilevel"/>
    <w:tmpl w:val="5F24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C076D"/>
    <w:multiLevelType w:val="hybridMultilevel"/>
    <w:tmpl w:val="4436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4369A"/>
    <w:multiLevelType w:val="hybridMultilevel"/>
    <w:tmpl w:val="E8243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14B42"/>
    <w:multiLevelType w:val="hybridMultilevel"/>
    <w:tmpl w:val="D5F6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6FBB"/>
    <w:multiLevelType w:val="hybridMultilevel"/>
    <w:tmpl w:val="4D00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11A1"/>
    <w:multiLevelType w:val="hybridMultilevel"/>
    <w:tmpl w:val="1094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76B62"/>
    <w:multiLevelType w:val="hybridMultilevel"/>
    <w:tmpl w:val="D4E2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B097C"/>
    <w:multiLevelType w:val="hybridMultilevel"/>
    <w:tmpl w:val="11D8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B7735"/>
    <w:multiLevelType w:val="hybridMultilevel"/>
    <w:tmpl w:val="E17A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759C5"/>
    <w:multiLevelType w:val="hybridMultilevel"/>
    <w:tmpl w:val="555E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759D4"/>
    <w:multiLevelType w:val="hybridMultilevel"/>
    <w:tmpl w:val="D356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F5A8F"/>
    <w:multiLevelType w:val="hybridMultilevel"/>
    <w:tmpl w:val="D4DC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E20B9"/>
    <w:multiLevelType w:val="hybridMultilevel"/>
    <w:tmpl w:val="46C6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02F83"/>
    <w:multiLevelType w:val="hybridMultilevel"/>
    <w:tmpl w:val="D18C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B6E14"/>
    <w:multiLevelType w:val="hybridMultilevel"/>
    <w:tmpl w:val="7C20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931C0"/>
    <w:multiLevelType w:val="hybridMultilevel"/>
    <w:tmpl w:val="8BC4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A43B7"/>
    <w:multiLevelType w:val="hybridMultilevel"/>
    <w:tmpl w:val="5C34ABE2"/>
    <w:lvl w:ilvl="0" w:tplc="A2D8E878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8061E"/>
    <w:multiLevelType w:val="hybridMultilevel"/>
    <w:tmpl w:val="9A543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1237D"/>
    <w:multiLevelType w:val="hybridMultilevel"/>
    <w:tmpl w:val="17767B1C"/>
    <w:lvl w:ilvl="0" w:tplc="5DDC4CEA">
      <w:numFmt w:val="bullet"/>
      <w:lvlText w:val=""/>
      <w:lvlJc w:val="left"/>
      <w:pPr>
        <w:ind w:left="41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1" w15:restartNumberingAfterBreak="0">
    <w:nsid w:val="3C567875"/>
    <w:multiLevelType w:val="multilevel"/>
    <w:tmpl w:val="06AA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9A0315"/>
    <w:multiLevelType w:val="hybridMultilevel"/>
    <w:tmpl w:val="C60C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92A9D"/>
    <w:multiLevelType w:val="hybridMultilevel"/>
    <w:tmpl w:val="C0B4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B1E33"/>
    <w:multiLevelType w:val="hybridMultilevel"/>
    <w:tmpl w:val="A8762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343D0"/>
    <w:multiLevelType w:val="hybridMultilevel"/>
    <w:tmpl w:val="6936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9782D"/>
    <w:multiLevelType w:val="hybridMultilevel"/>
    <w:tmpl w:val="3586C23E"/>
    <w:lvl w:ilvl="0" w:tplc="D9BA373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92644"/>
    <w:multiLevelType w:val="hybridMultilevel"/>
    <w:tmpl w:val="617A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57318"/>
    <w:multiLevelType w:val="hybridMultilevel"/>
    <w:tmpl w:val="756A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83E8E"/>
    <w:multiLevelType w:val="hybridMultilevel"/>
    <w:tmpl w:val="EB64E19A"/>
    <w:lvl w:ilvl="0" w:tplc="40706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942A0"/>
    <w:multiLevelType w:val="hybridMultilevel"/>
    <w:tmpl w:val="29CE3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87B3C"/>
    <w:multiLevelType w:val="hybridMultilevel"/>
    <w:tmpl w:val="E1A0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B7339"/>
    <w:multiLevelType w:val="hybridMultilevel"/>
    <w:tmpl w:val="688E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27C18"/>
    <w:multiLevelType w:val="hybridMultilevel"/>
    <w:tmpl w:val="B6461D46"/>
    <w:lvl w:ilvl="0" w:tplc="6368F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C3D37"/>
    <w:multiLevelType w:val="hybridMultilevel"/>
    <w:tmpl w:val="AC6E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0664A"/>
    <w:multiLevelType w:val="hybridMultilevel"/>
    <w:tmpl w:val="077E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24AE4"/>
    <w:multiLevelType w:val="hybridMultilevel"/>
    <w:tmpl w:val="98B8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C6AFE"/>
    <w:multiLevelType w:val="hybridMultilevel"/>
    <w:tmpl w:val="C7A6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406D7"/>
    <w:multiLevelType w:val="hybridMultilevel"/>
    <w:tmpl w:val="3E4E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E566A"/>
    <w:multiLevelType w:val="hybridMultilevel"/>
    <w:tmpl w:val="ADE6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104B5"/>
    <w:multiLevelType w:val="hybridMultilevel"/>
    <w:tmpl w:val="A4DA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45DF5"/>
    <w:multiLevelType w:val="hybridMultilevel"/>
    <w:tmpl w:val="B988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06926"/>
    <w:multiLevelType w:val="hybridMultilevel"/>
    <w:tmpl w:val="47D08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5C09"/>
    <w:multiLevelType w:val="hybridMultilevel"/>
    <w:tmpl w:val="C8FC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33"/>
  </w:num>
  <w:num w:numId="4">
    <w:abstractNumId w:val="30"/>
  </w:num>
  <w:num w:numId="5">
    <w:abstractNumId w:val="18"/>
  </w:num>
  <w:num w:numId="6">
    <w:abstractNumId w:val="0"/>
  </w:num>
  <w:num w:numId="7">
    <w:abstractNumId w:val="24"/>
  </w:num>
  <w:num w:numId="8">
    <w:abstractNumId w:val="1"/>
  </w:num>
  <w:num w:numId="9">
    <w:abstractNumId w:val="29"/>
  </w:num>
  <w:num w:numId="10">
    <w:abstractNumId w:val="43"/>
  </w:num>
  <w:num w:numId="11">
    <w:abstractNumId w:val="19"/>
  </w:num>
  <w:num w:numId="12">
    <w:abstractNumId w:val="21"/>
  </w:num>
  <w:num w:numId="13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1"/>
  </w:num>
  <w:num w:numId="15">
    <w:abstractNumId w:val="15"/>
  </w:num>
  <w:num w:numId="16">
    <w:abstractNumId w:val="2"/>
  </w:num>
  <w:num w:numId="17">
    <w:abstractNumId w:val="13"/>
  </w:num>
  <w:num w:numId="18">
    <w:abstractNumId w:val="14"/>
  </w:num>
  <w:num w:numId="19">
    <w:abstractNumId w:val="37"/>
  </w:num>
  <w:num w:numId="20">
    <w:abstractNumId w:val="25"/>
  </w:num>
  <w:num w:numId="21">
    <w:abstractNumId w:val="22"/>
  </w:num>
  <w:num w:numId="22">
    <w:abstractNumId w:val="10"/>
  </w:num>
  <w:num w:numId="23">
    <w:abstractNumId w:val="38"/>
  </w:num>
  <w:num w:numId="24">
    <w:abstractNumId w:val="40"/>
  </w:num>
  <w:num w:numId="25">
    <w:abstractNumId w:val="9"/>
  </w:num>
  <w:num w:numId="26">
    <w:abstractNumId w:val="7"/>
  </w:num>
  <w:num w:numId="27">
    <w:abstractNumId w:val="6"/>
  </w:num>
  <w:num w:numId="28">
    <w:abstractNumId w:val="41"/>
  </w:num>
  <w:num w:numId="29">
    <w:abstractNumId w:val="31"/>
  </w:num>
  <w:num w:numId="30">
    <w:abstractNumId w:val="35"/>
  </w:num>
  <w:num w:numId="31">
    <w:abstractNumId w:val="28"/>
  </w:num>
  <w:num w:numId="32">
    <w:abstractNumId w:val="8"/>
  </w:num>
  <w:num w:numId="33">
    <w:abstractNumId w:val="12"/>
  </w:num>
  <w:num w:numId="34">
    <w:abstractNumId w:val="39"/>
  </w:num>
  <w:num w:numId="35">
    <w:abstractNumId w:val="42"/>
  </w:num>
  <w:num w:numId="36">
    <w:abstractNumId w:val="4"/>
  </w:num>
  <w:num w:numId="37">
    <w:abstractNumId w:val="34"/>
  </w:num>
  <w:num w:numId="38">
    <w:abstractNumId w:val="16"/>
  </w:num>
  <w:num w:numId="39">
    <w:abstractNumId w:val="3"/>
  </w:num>
  <w:num w:numId="40">
    <w:abstractNumId w:val="32"/>
  </w:num>
  <w:num w:numId="41">
    <w:abstractNumId w:val="36"/>
  </w:num>
  <w:num w:numId="42">
    <w:abstractNumId w:val="17"/>
  </w:num>
  <w:num w:numId="43">
    <w:abstractNumId w:val="5"/>
  </w:num>
  <w:num w:numId="44">
    <w:abstractNumId w:val="23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D24"/>
    <w:rsid w:val="00001CB2"/>
    <w:rsid w:val="00002158"/>
    <w:rsid w:val="00006256"/>
    <w:rsid w:val="000113C3"/>
    <w:rsid w:val="000116C0"/>
    <w:rsid w:val="00012E7E"/>
    <w:rsid w:val="00016400"/>
    <w:rsid w:val="000201CE"/>
    <w:rsid w:val="000254CB"/>
    <w:rsid w:val="00025D31"/>
    <w:rsid w:val="00025E9B"/>
    <w:rsid w:val="000304AA"/>
    <w:rsid w:val="000329F0"/>
    <w:rsid w:val="00047745"/>
    <w:rsid w:val="0005301F"/>
    <w:rsid w:val="00054003"/>
    <w:rsid w:val="00057195"/>
    <w:rsid w:val="00057919"/>
    <w:rsid w:val="00064BAB"/>
    <w:rsid w:val="00065693"/>
    <w:rsid w:val="00066BF0"/>
    <w:rsid w:val="00067EAA"/>
    <w:rsid w:val="0007315C"/>
    <w:rsid w:val="00076E52"/>
    <w:rsid w:val="00083233"/>
    <w:rsid w:val="00086EBD"/>
    <w:rsid w:val="000902CE"/>
    <w:rsid w:val="00091BB3"/>
    <w:rsid w:val="00095E58"/>
    <w:rsid w:val="000A3000"/>
    <w:rsid w:val="000A546B"/>
    <w:rsid w:val="000A6EE9"/>
    <w:rsid w:val="000B0B69"/>
    <w:rsid w:val="000B11FD"/>
    <w:rsid w:val="000B2CCE"/>
    <w:rsid w:val="000B3733"/>
    <w:rsid w:val="000B47BC"/>
    <w:rsid w:val="000C071A"/>
    <w:rsid w:val="000C0E8D"/>
    <w:rsid w:val="000C2226"/>
    <w:rsid w:val="000C3CAB"/>
    <w:rsid w:val="000C4E6D"/>
    <w:rsid w:val="000C6120"/>
    <w:rsid w:val="000E36A3"/>
    <w:rsid w:val="000E4882"/>
    <w:rsid w:val="000E6B3D"/>
    <w:rsid w:val="000F0687"/>
    <w:rsid w:val="000F0F17"/>
    <w:rsid w:val="00101BDC"/>
    <w:rsid w:val="00102214"/>
    <w:rsid w:val="001022F6"/>
    <w:rsid w:val="00105B2F"/>
    <w:rsid w:val="001310B8"/>
    <w:rsid w:val="00133B3F"/>
    <w:rsid w:val="00142CBD"/>
    <w:rsid w:val="0014665C"/>
    <w:rsid w:val="00150FBA"/>
    <w:rsid w:val="00152B27"/>
    <w:rsid w:val="00153F7E"/>
    <w:rsid w:val="00157822"/>
    <w:rsid w:val="00165C21"/>
    <w:rsid w:val="00166F89"/>
    <w:rsid w:val="00171F37"/>
    <w:rsid w:val="00174200"/>
    <w:rsid w:val="00177952"/>
    <w:rsid w:val="00177D38"/>
    <w:rsid w:val="00180C00"/>
    <w:rsid w:val="00181C15"/>
    <w:rsid w:val="00182B22"/>
    <w:rsid w:val="00184655"/>
    <w:rsid w:val="00187DDF"/>
    <w:rsid w:val="00193704"/>
    <w:rsid w:val="001A06D3"/>
    <w:rsid w:val="001A3613"/>
    <w:rsid w:val="001A6118"/>
    <w:rsid w:val="001A714A"/>
    <w:rsid w:val="001C10B4"/>
    <w:rsid w:val="001C20A1"/>
    <w:rsid w:val="001C61B3"/>
    <w:rsid w:val="001D00EC"/>
    <w:rsid w:val="001D4EF4"/>
    <w:rsid w:val="001D6C47"/>
    <w:rsid w:val="001D7385"/>
    <w:rsid w:val="001E0705"/>
    <w:rsid w:val="001E0A0D"/>
    <w:rsid w:val="001E2385"/>
    <w:rsid w:val="001F6FFA"/>
    <w:rsid w:val="00200676"/>
    <w:rsid w:val="00201CAE"/>
    <w:rsid w:val="002026FF"/>
    <w:rsid w:val="00203639"/>
    <w:rsid w:val="00203D5A"/>
    <w:rsid w:val="0020492D"/>
    <w:rsid w:val="00205606"/>
    <w:rsid w:val="0020571F"/>
    <w:rsid w:val="00205DA6"/>
    <w:rsid w:val="002122A2"/>
    <w:rsid w:val="002175FE"/>
    <w:rsid w:val="00223B81"/>
    <w:rsid w:val="00224002"/>
    <w:rsid w:val="00230378"/>
    <w:rsid w:val="0023136F"/>
    <w:rsid w:val="00240500"/>
    <w:rsid w:val="00242706"/>
    <w:rsid w:val="002466D3"/>
    <w:rsid w:val="0025448D"/>
    <w:rsid w:val="00255AE9"/>
    <w:rsid w:val="002576F0"/>
    <w:rsid w:val="00257F73"/>
    <w:rsid w:val="002623A5"/>
    <w:rsid w:val="00267E44"/>
    <w:rsid w:val="00275AF5"/>
    <w:rsid w:val="00275C04"/>
    <w:rsid w:val="002804AD"/>
    <w:rsid w:val="002838E9"/>
    <w:rsid w:val="0029051D"/>
    <w:rsid w:val="00290ACE"/>
    <w:rsid w:val="002922F1"/>
    <w:rsid w:val="0029507F"/>
    <w:rsid w:val="00296944"/>
    <w:rsid w:val="00297FAF"/>
    <w:rsid w:val="002A08C2"/>
    <w:rsid w:val="002A3460"/>
    <w:rsid w:val="002A498E"/>
    <w:rsid w:val="002A572F"/>
    <w:rsid w:val="002A6D65"/>
    <w:rsid w:val="002B022D"/>
    <w:rsid w:val="002B6B01"/>
    <w:rsid w:val="002C6BC5"/>
    <w:rsid w:val="002D340C"/>
    <w:rsid w:val="002D55EF"/>
    <w:rsid w:val="002D5DEA"/>
    <w:rsid w:val="002E1EF9"/>
    <w:rsid w:val="002E2B8B"/>
    <w:rsid w:val="002F095B"/>
    <w:rsid w:val="002F46AC"/>
    <w:rsid w:val="002F7079"/>
    <w:rsid w:val="003022B8"/>
    <w:rsid w:val="00303E4F"/>
    <w:rsid w:val="00305093"/>
    <w:rsid w:val="003108FA"/>
    <w:rsid w:val="00312DE7"/>
    <w:rsid w:val="003140A0"/>
    <w:rsid w:val="003170BA"/>
    <w:rsid w:val="00317127"/>
    <w:rsid w:val="0032118F"/>
    <w:rsid w:val="003231A4"/>
    <w:rsid w:val="0033031D"/>
    <w:rsid w:val="00331A06"/>
    <w:rsid w:val="00332E0B"/>
    <w:rsid w:val="00346E77"/>
    <w:rsid w:val="00351B8F"/>
    <w:rsid w:val="00354BA9"/>
    <w:rsid w:val="003605E3"/>
    <w:rsid w:val="00361A35"/>
    <w:rsid w:val="00365F26"/>
    <w:rsid w:val="00371590"/>
    <w:rsid w:val="00371BAC"/>
    <w:rsid w:val="00375C42"/>
    <w:rsid w:val="003852F1"/>
    <w:rsid w:val="00385E59"/>
    <w:rsid w:val="00387B69"/>
    <w:rsid w:val="00387C30"/>
    <w:rsid w:val="00396CEC"/>
    <w:rsid w:val="003A2FE0"/>
    <w:rsid w:val="003A3A8D"/>
    <w:rsid w:val="003A3B95"/>
    <w:rsid w:val="003A6B1E"/>
    <w:rsid w:val="003A71A7"/>
    <w:rsid w:val="003B38A9"/>
    <w:rsid w:val="003B49C9"/>
    <w:rsid w:val="003B6862"/>
    <w:rsid w:val="003B7394"/>
    <w:rsid w:val="003C003E"/>
    <w:rsid w:val="003C5013"/>
    <w:rsid w:val="003C595A"/>
    <w:rsid w:val="003C6726"/>
    <w:rsid w:val="003D28C6"/>
    <w:rsid w:val="003D4FBB"/>
    <w:rsid w:val="003D50F1"/>
    <w:rsid w:val="003D5D24"/>
    <w:rsid w:val="003E0EA0"/>
    <w:rsid w:val="003E111D"/>
    <w:rsid w:val="003E67BD"/>
    <w:rsid w:val="003E688A"/>
    <w:rsid w:val="003E6947"/>
    <w:rsid w:val="003F7A32"/>
    <w:rsid w:val="003F7EB0"/>
    <w:rsid w:val="004004D2"/>
    <w:rsid w:val="004011A5"/>
    <w:rsid w:val="00401872"/>
    <w:rsid w:val="004067D0"/>
    <w:rsid w:val="00412F9B"/>
    <w:rsid w:val="00412FF4"/>
    <w:rsid w:val="00413798"/>
    <w:rsid w:val="00414352"/>
    <w:rsid w:val="00414E83"/>
    <w:rsid w:val="00432EED"/>
    <w:rsid w:val="004344C0"/>
    <w:rsid w:val="00436A46"/>
    <w:rsid w:val="004372EA"/>
    <w:rsid w:val="0044125A"/>
    <w:rsid w:val="00446108"/>
    <w:rsid w:val="004505F6"/>
    <w:rsid w:val="00450C37"/>
    <w:rsid w:val="0045468C"/>
    <w:rsid w:val="00456979"/>
    <w:rsid w:val="00460E08"/>
    <w:rsid w:val="00460E8B"/>
    <w:rsid w:val="00461A39"/>
    <w:rsid w:val="00461AEE"/>
    <w:rsid w:val="00462F20"/>
    <w:rsid w:val="004653A5"/>
    <w:rsid w:val="004702E4"/>
    <w:rsid w:val="00472170"/>
    <w:rsid w:val="00473D3E"/>
    <w:rsid w:val="00475DF6"/>
    <w:rsid w:val="00477A62"/>
    <w:rsid w:val="004848F9"/>
    <w:rsid w:val="00487650"/>
    <w:rsid w:val="0049178D"/>
    <w:rsid w:val="00492CC0"/>
    <w:rsid w:val="004970F2"/>
    <w:rsid w:val="004A14BE"/>
    <w:rsid w:val="004A6C28"/>
    <w:rsid w:val="004B1F1C"/>
    <w:rsid w:val="004B5EB8"/>
    <w:rsid w:val="004B7233"/>
    <w:rsid w:val="004B7A48"/>
    <w:rsid w:val="004C710E"/>
    <w:rsid w:val="004C7FF9"/>
    <w:rsid w:val="004D236D"/>
    <w:rsid w:val="004D4A16"/>
    <w:rsid w:val="004F5876"/>
    <w:rsid w:val="004F7177"/>
    <w:rsid w:val="004F71D7"/>
    <w:rsid w:val="004F779D"/>
    <w:rsid w:val="005127F6"/>
    <w:rsid w:val="005165DB"/>
    <w:rsid w:val="00521AD8"/>
    <w:rsid w:val="00523786"/>
    <w:rsid w:val="00524BEA"/>
    <w:rsid w:val="005258A4"/>
    <w:rsid w:val="00535E68"/>
    <w:rsid w:val="005408E1"/>
    <w:rsid w:val="00545550"/>
    <w:rsid w:val="00545902"/>
    <w:rsid w:val="0055371E"/>
    <w:rsid w:val="005557A7"/>
    <w:rsid w:val="005623B5"/>
    <w:rsid w:val="0057065B"/>
    <w:rsid w:val="00572145"/>
    <w:rsid w:val="00576927"/>
    <w:rsid w:val="00582F2C"/>
    <w:rsid w:val="005853E4"/>
    <w:rsid w:val="00591002"/>
    <w:rsid w:val="005954D2"/>
    <w:rsid w:val="0059730D"/>
    <w:rsid w:val="005A41FF"/>
    <w:rsid w:val="005A5C2C"/>
    <w:rsid w:val="005A6117"/>
    <w:rsid w:val="005B09DD"/>
    <w:rsid w:val="005B5FC2"/>
    <w:rsid w:val="005B76FF"/>
    <w:rsid w:val="005C4FA0"/>
    <w:rsid w:val="005D174D"/>
    <w:rsid w:val="005D2DB4"/>
    <w:rsid w:val="005E43FC"/>
    <w:rsid w:val="005E53D9"/>
    <w:rsid w:val="005E6FE5"/>
    <w:rsid w:val="005F04CF"/>
    <w:rsid w:val="005F18EF"/>
    <w:rsid w:val="005F4668"/>
    <w:rsid w:val="005F687D"/>
    <w:rsid w:val="005F7353"/>
    <w:rsid w:val="005F7A5E"/>
    <w:rsid w:val="00600F80"/>
    <w:rsid w:val="0060467B"/>
    <w:rsid w:val="00606974"/>
    <w:rsid w:val="00607F51"/>
    <w:rsid w:val="0061403A"/>
    <w:rsid w:val="00614FB0"/>
    <w:rsid w:val="00615329"/>
    <w:rsid w:val="00620026"/>
    <w:rsid w:val="00623642"/>
    <w:rsid w:val="00624FFD"/>
    <w:rsid w:val="006258B1"/>
    <w:rsid w:val="00625F2F"/>
    <w:rsid w:val="006329DD"/>
    <w:rsid w:val="006377F9"/>
    <w:rsid w:val="00644BCF"/>
    <w:rsid w:val="00645380"/>
    <w:rsid w:val="006474A6"/>
    <w:rsid w:val="00647EEF"/>
    <w:rsid w:val="00650C9E"/>
    <w:rsid w:val="006524A3"/>
    <w:rsid w:val="00657575"/>
    <w:rsid w:val="00661F8A"/>
    <w:rsid w:val="0067071C"/>
    <w:rsid w:val="00671711"/>
    <w:rsid w:val="00675121"/>
    <w:rsid w:val="00680AFF"/>
    <w:rsid w:val="00681FE2"/>
    <w:rsid w:val="0068784A"/>
    <w:rsid w:val="0069092D"/>
    <w:rsid w:val="00691BE1"/>
    <w:rsid w:val="00693699"/>
    <w:rsid w:val="00693F22"/>
    <w:rsid w:val="00695267"/>
    <w:rsid w:val="006954BD"/>
    <w:rsid w:val="00695E8B"/>
    <w:rsid w:val="006978BB"/>
    <w:rsid w:val="006A1B72"/>
    <w:rsid w:val="006A5081"/>
    <w:rsid w:val="006A6839"/>
    <w:rsid w:val="006B028F"/>
    <w:rsid w:val="006B0A71"/>
    <w:rsid w:val="006B58DB"/>
    <w:rsid w:val="006B5C46"/>
    <w:rsid w:val="006C6C68"/>
    <w:rsid w:val="006C6E7D"/>
    <w:rsid w:val="006D4F56"/>
    <w:rsid w:val="006D735F"/>
    <w:rsid w:val="006D7E84"/>
    <w:rsid w:val="006E2FDA"/>
    <w:rsid w:val="006E6390"/>
    <w:rsid w:val="006E6A13"/>
    <w:rsid w:val="006E71CD"/>
    <w:rsid w:val="006E7AA7"/>
    <w:rsid w:val="006F19A5"/>
    <w:rsid w:val="006F206F"/>
    <w:rsid w:val="006F43F7"/>
    <w:rsid w:val="006F7332"/>
    <w:rsid w:val="00700C64"/>
    <w:rsid w:val="00701831"/>
    <w:rsid w:val="00704259"/>
    <w:rsid w:val="007053AE"/>
    <w:rsid w:val="00711014"/>
    <w:rsid w:val="0071359B"/>
    <w:rsid w:val="00720B98"/>
    <w:rsid w:val="00732D4A"/>
    <w:rsid w:val="00733016"/>
    <w:rsid w:val="00736168"/>
    <w:rsid w:val="007469FA"/>
    <w:rsid w:val="00756D5F"/>
    <w:rsid w:val="00765CDA"/>
    <w:rsid w:val="007717A3"/>
    <w:rsid w:val="00774EE6"/>
    <w:rsid w:val="007752D4"/>
    <w:rsid w:val="00775D0B"/>
    <w:rsid w:val="007760D4"/>
    <w:rsid w:val="007807A1"/>
    <w:rsid w:val="00781180"/>
    <w:rsid w:val="0078173B"/>
    <w:rsid w:val="007853DC"/>
    <w:rsid w:val="00795950"/>
    <w:rsid w:val="007977DF"/>
    <w:rsid w:val="00797842"/>
    <w:rsid w:val="00797E3E"/>
    <w:rsid w:val="00797FE2"/>
    <w:rsid w:val="007A5396"/>
    <w:rsid w:val="007A6D0E"/>
    <w:rsid w:val="007A6DC3"/>
    <w:rsid w:val="007B1F63"/>
    <w:rsid w:val="007B53D5"/>
    <w:rsid w:val="007C7E31"/>
    <w:rsid w:val="007D15C1"/>
    <w:rsid w:val="007D4294"/>
    <w:rsid w:val="007D4F9C"/>
    <w:rsid w:val="007D4FE7"/>
    <w:rsid w:val="007E1C47"/>
    <w:rsid w:val="007E6FE8"/>
    <w:rsid w:val="007F1262"/>
    <w:rsid w:val="007F17A4"/>
    <w:rsid w:val="007F3BD1"/>
    <w:rsid w:val="007F3DF0"/>
    <w:rsid w:val="007F6369"/>
    <w:rsid w:val="007F6684"/>
    <w:rsid w:val="00802CCB"/>
    <w:rsid w:val="0081024F"/>
    <w:rsid w:val="0081339D"/>
    <w:rsid w:val="008205C1"/>
    <w:rsid w:val="0082091C"/>
    <w:rsid w:val="00826F2F"/>
    <w:rsid w:val="00844EAB"/>
    <w:rsid w:val="00846A16"/>
    <w:rsid w:val="00850E90"/>
    <w:rsid w:val="00854E69"/>
    <w:rsid w:val="00863AA7"/>
    <w:rsid w:val="00864851"/>
    <w:rsid w:val="00864F42"/>
    <w:rsid w:val="00866D6F"/>
    <w:rsid w:val="00867E2B"/>
    <w:rsid w:val="00871374"/>
    <w:rsid w:val="00880F3E"/>
    <w:rsid w:val="00884859"/>
    <w:rsid w:val="008860AD"/>
    <w:rsid w:val="00886A1F"/>
    <w:rsid w:val="0088705E"/>
    <w:rsid w:val="00891C79"/>
    <w:rsid w:val="008A1BBA"/>
    <w:rsid w:val="008A23BA"/>
    <w:rsid w:val="008A5DA8"/>
    <w:rsid w:val="008A602F"/>
    <w:rsid w:val="008C5C6F"/>
    <w:rsid w:val="008D0049"/>
    <w:rsid w:val="008D2140"/>
    <w:rsid w:val="008D5C59"/>
    <w:rsid w:val="008D7DF4"/>
    <w:rsid w:val="008E1D90"/>
    <w:rsid w:val="008E2A6A"/>
    <w:rsid w:val="008E404F"/>
    <w:rsid w:val="008F28F6"/>
    <w:rsid w:val="00900E6E"/>
    <w:rsid w:val="00902533"/>
    <w:rsid w:val="00906D6B"/>
    <w:rsid w:val="00907A84"/>
    <w:rsid w:val="00907AC8"/>
    <w:rsid w:val="00911BAE"/>
    <w:rsid w:val="00916CC0"/>
    <w:rsid w:val="0092722D"/>
    <w:rsid w:val="00936BDC"/>
    <w:rsid w:val="00940509"/>
    <w:rsid w:val="0094152F"/>
    <w:rsid w:val="00942239"/>
    <w:rsid w:val="00945726"/>
    <w:rsid w:val="00950182"/>
    <w:rsid w:val="0095019F"/>
    <w:rsid w:val="00951158"/>
    <w:rsid w:val="00953526"/>
    <w:rsid w:val="0095398F"/>
    <w:rsid w:val="00954885"/>
    <w:rsid w:val="00957204"/>
    <w:rsid w:val="0096773D"/>
    <w:rsid w:val="009731B2"/>
    <w:rsid w:val="00984811"/>
    <w:rsid w:val="009871DC"/>
    <w:rsid w:val="00987647"/>
    <w:rsid w:val="009A1247"/>
    <w:rsid w:val="009A3A5A"/>
    <w:rsid w:val="009A66A6"/>
    <w:rsid w:val="009B53D8"/>
    <w:rsid w:val="009C05F6"/>
    <w:rsid w:val="009C07FE"/>
    <w:rsid w:val="009C3189"/>
    <w:rsid w:val="009C457A"/>
    <w:rsid w:val="009C4869"/>
    <w:rsid w:val="009D530F"/>
    <w:rsid w:val="009E0340"/>
    <w:rsid w:val="009E199D"/>
    <w:rsid w:val="009E30FE"/>
    <w:rsid w:val="009F6E48"/>
    <w:rsid w:val="00A03093"/>
    <w:rsid w:val="00A030B1"/>
    <w:rsid w:val="00A05A83"/>
    <w:rsid w:val="00A107D0"/>
    <w:rsid w:val="00A109D4"/>
    <w:rsid w:val="00A20C6E"/>
    <w:rsid w:val="00A25223"/>
    <w:rsid w:val="00A26F4C"/>
    <w:rsid w:val="00A27B70"/>
    <w:rsid w:val="00A30103"/>
    <w:rsid w:val="00A3215A"/>
    <w:rsid w:val="00A3260A"/>
    <w:rsid w:val="00A362B1"/>
    <w:rsid w:val="00A37232"/>
    <w:rsid w:val="00A40841"/>
    <w:rsid w:val="00A43A3D"/>
    <w:rsid w:val="00A51F62"/>
    <w:rsid w:val="00A5509D"/>
    <w:rsid w:val="00A65CF3"/>
    <w:rsid w:val="00A67A94"/>
    <w:rsid w:val="00A70E19"/>
    <w:rsid w:val="00A721FB"/>
    <w:rsid w:val="00A72499"/>
    <w:rsid w:val="00A74073"/>
    <w:rsid w:val="00A758DD"/>
    <w:rsid w:val="00A760EF"/>
    <w:rsid w:val="00A7647C"/>
    <w:rsid w:val="00A76831"/>
    <w:rsid w:val="00A777A7"/>
    <w:rsid w:val="00A80AA7"/>
    <w:rsid w:val="00A83C12"/>
    <w:rsid w:val="00A85D0B"/>
    <w:rsid w:val="00A900A0"/>
    <w:rsid w:val="00A916E3"/>
    <w:rsid w:val="00A958B6"/>
    <w:rsid w:val="00AA2FDD"/>
    <w:rsid w:val="00AA71D5"/>
    <w:rsid w:val="00AA72B5"/>
    <w:rsid w:val="00AA735A"/>
    <w:rsid w:val="00AB12B8"/>
    <w:rsid w:val="00AB639A"/>
    <w:rsid w:val="00AC2339"/>
    <w:rsid w:val="00AC38D2"/>
    <w:rsid w:val="00AC4555"/>
    <w:rsid w:val="00AD17D2"/>
    <w:rsid w:val="00AD358E"/>
    <w:rsid w:val="00AD36D2"/>
    <w:rsid w:val="00AD6FD5"/>
    <w:rsid w:val="00AE427E"/>
    <w:rsid w:val="00AE79C0"/>
    <w:rsid w:val="00AF025D"/>
    <w:rsid w:val="00AF19AC"/>
    <w:rsid w:val="00AF46FB"/>
    <w:rsid w:val="00AF4761"/>
    <w:rsid w:val="00B00A41"/>
    <w:rsid w:val="00B01ADD"/>
    <w:rsid w:val="00B03080"/>
    <w:rsid w:val="00B0436A"/>
    <w:rsid w:val="00B04467"/>
    <w:rsid w:val="00B07745"/>
    <w:rsid w:val="00B113AE"/>
    <w:rsid w:val="00B13AED"/>
    <w:rsid w:val="00B13F68"/>
    <w:rsid w:val="00B164C4"/>
    <w:rsid w:val="00B2069E"/>
    <w:rsid w:val="00B266B1"/>
    <w:rsid w:val="00B3175A"/>
    <w:rsid w:val="00B33B2E"/>
    <w:rsid w:val="00B33E32"/>
    <w:rsid w:val="00B40563"/>
    <w:rsid w:val="00B4628B"/>
    <w:rsid w:val="00B46B75"/>
    <w:rsid w:val="00B4767D"/>
    <w:rsid w:val="00B5745C"/>
    <w:rsid w:val="00B5783C"/>
    <w:rsid w:val="00B62F6C"/>
    <w:rsid w:val="00B6793F"/>
    <w:rsid w:val="00B71BAE"/>
    <w:rsid w:val="00B7326B"/>
    <w:rsid w:val="00B73DF4"/>
    <w:rsid w:val="00B76436"/>
    <w:rsid w:val="00B81C58"/>
    <w:rsid w:val="00B84E90"/>
    <w:rsid w:val="00B87179"/>
    <w:rsid w:val="00B912B3"/>
    <w:rsid w:val="00B91691"/>
    <w:rsid w:val="00B93C3F"/>
    <w:rsid w:val="00B94C46"/>
    <w:rsid w:val="00B95D87"/>
    <w:rsid w:val="00B9677A"/>
    <w:rsid w:val="00BA13B4"/>
    <w:rsid w:val="00BA3CD2"/>
    <w:rsid w:val="00BA4BA7"/>
    <w:rsid w:val="00BB2BB0"/>
    <w:rsid w:val="00BB46EF"/>
    <w:rsid w:val="00BC3566"/>
    <w:rsid w:val="00BD3F54"/>
    <w:rsid w:val="00BE0661"/>
    <w:rsid w:val="00BE29E8"/>
    <w:rsid w:val="00BE35EE"/>
    <w:rsid w:val="00BE7A65"/>
    <w:rsid w:val="00BF1355"/>
    <w:rsid w:val="00BF71EC"/>
    <w:rsid w:val="00C01360"/>
    <w:rsid w:val="00C07773"/>
    <w:rsid w:val="00C206C7"/>
    <w:rsid w:val="00C22354"/>
    <w:rsid w:val="00C241AC"/>
    <w:rsid w:val="00C249E4"/>
    <w:rsid w:val="00C313A9"/>
    <w:rsid w:val="00C333D0"/>
    <w:rsid w:val="00C33D4A"/>
    <w:rsid w:val="00C46416"/>
    <w:rsid w:val="00C50F83"/>
    <w:rsid w:val="00C543DD"/>
    <w:rsid w:val="00C60046"/>
    <w:rsid w:val="00C618D0"/>
    <w:rsid w:val="00C67A2F"/>
    <w:rsid w:val="00C70260"/>
    <w:rsid w:val="00C7044B"/>
    <w:rsid w:val="00C71B9E"/>
    <w:rsid w:val="00C7692D"/>
    <w:rsid w:val="00C76A5B"/>
    <w:rsid w:val="00C76D5D"/>
    <w:rsid w:val="00C826B9"/>
    <w:rsid w:val="00C82EE8"/>
    <w:rsid w:val="00C837F1"/>
    <w:rsid w:val="00C9048B"/>
    <w:rsid w:val="00C93864"/>
    <w:rsid w:val="00C953F1"/>
    <w:rsid w:val="00C95D46"/>
    <w:rsid w:val="00C963AA"/>
    <w:rsid w:val="00CA459B"/>
    <w:rsid w:val="00CA58D8"/>
    <w:rsid w:val="00CB039D"/>
    <w:rsid w:val="00CB3962"/>
    <w:rsid w:val="00CB77CC"/>
    <w:rsid w:val="00CC2BAE"/>
    <w:rsid w:val="00CC359D"/>
    <w:rsid w:val="00CC6492"/>
    <w:rsid w:val="00CD3869"/>
    <w:rsid w:val="00CD47C3"/>
    <w:rsid w:val="00CD6C53"/>
    <w:rsid w:val="00CE11A5"/>
    <w:rsid w:val="00CE3C91"/>
    <w:rsid w:val="00CE590F"/>
    <w:rsid w:val="00CE61D7"/>
    <w:rsid w:val="00CF57DE"/>
    <w:rsid w:val="00CF5DB8"/>
    <w:rsid w:val="00CF7B77"/>
    <w:rsid w:val="00D00304"/>
    <w:rsid w:val="00D01E63"/>
    <w:rsid w:val="00D034C9"/>
    <w:rsid w:val="00D037C1"/>
    <w:rsid w:val="00D05EA0"/>
    <w:rsid w:val="00D061DF"/>
    <w:rsid w:val="00D0634D"/>
    <w:rsid w:val="00D14430"/>
    <w:rsid w:val="00D15001"/>
    <w:rsid w:val="00D15C20"/>
    <w:rsid w:val="00D17CC7"/>
    <w:rsid w:val="00D316DA"/>
    <w:rsid w:val="00D333DB"/>
    <w:rsid w:val="00D3685D"/>
    <w:rsid w:val="00D43176"/>
    <w:rsid w:val="00D51227"/>
    <w:rsid w:val="00D5176E"/>
    <w:rsid w:val="00D539EB"/>
    <w:rsid w:val="00D53A42"/>
    <w:rsid w:val="00D57E9F"/>
    <w:rsid w:val="00D61C06"/>
    <w:rsid w:val="00D62234"/>
    <w:rsid w:val="00D6418D"/>
    <w:rsid w:val="00D71AEF"/>
    <w:rsid w:val="00D767A6"/>
    <w:rsid w:val="00D81402"/>
    <w:rsid w:val="00D84A07"/>
    <w:rsid w:val="00D85318"/>
    <w:rsid w:val="00D861B7"/>
    <w:rsid w:val="00D909B6"/>
    <w:rsid w:val="00D9243A"/>
    <w:rsid w:val="00DA14B7"/>
    <w:rsid w:val="00DA4F95"/>
    <w:rsid w:val="00DB2CAD"/>
    <w:rsid w:val="00DB45B6"/>
    <w:rsid w:val="00DB496F"/>
    <w:rsid w:val="00DC00A2"/>
    <w:rsid w:val="00DC1D0C"/>
    <w:rsid w:val="00DC49E1"/>
    <w:rsid w:val="00DD3937"/>
    <w:rsid w:val="00DD5555"/>
    <w:rsid w:val="00DD6F51"/>
    <w:rsid w:val="00DE0B68"/>
    <w:rsid w:val="00DE1C99"/>
    <w:rsid w:val="00DE5028"/>
    <w:rsid w:val="00DE6F52"/>
    <w:rsid w:val="00DF05B2"/>
    <w:rsid w:val="00DF24B3"/>
    <w:rsid w:val="00DF7166"/>
    <w:rsid w:val="00E01E53"/>
    <w:rsid w:val="00E0299B"/>
    <w:rsid w:val="00E12B38"/>
    <w:rsid w:val="00E1421D"/>
    <w:rsid w:val="00E16D8E"/>
    <w:rsid w:val="00E21B1C"/>
    <w:rsid w:val="00E25FDF"/>
    <w:rsid w:val="00E27207"/>
    <w:rsid w:val="00E307B7"/>
    <w:rsid w:val="00E30ABC"/>
    <w:rsid w:val="00E30F5A"/>
    <w:rsid w:val="00E33C5E"/>
    <w:rsid w:val="00E419C9"/>
    <w:rsid w:val="00E438DB"/>
    <w:rsid w:val="00E459D2"/>
    <w:rsid w:val="00E507C1"/>
    <w:rsid w:val="00E526AF"/>
    <w:rsid w:val="00E55F0E"/>
    <w:rsid w:val="00E56C19"/>
    <w:rsid w:val="00E575F6"/>
    <w:rsid w:val="00E6098F"/>
    <w:rsid w:val="00E60F4E"/>
    <w:rsid w:val="00E6200D"/>
    <w:rsid w:val="00E62E5D"/>
    <w:rsid w:val="00E66BCC"/>
    <w:rsid w:val="00E66FEC"/>
    <w:rsid w:val="00E67256"/>
    <w:rsid w:val="00E7096E"/>
    <w:rsid w:val="00E82A75"/>
    <w:rsid w:val="00E941CB"/>
    <w:rsid w:val="00E948A4"/>
    <w:rsid w:val="00E95338"/>
    <w:rsid w:val="00EC262E"/>
    <w:rsid w:val="00EC443B"/>
    <w:rsid w:val="00EC4883"/>
    <w:rsid w:val="00ED5666"/>
    <w:rsid w:val="00ED5936"/>
    <w:rsid w:val="00ED6015"/>
    <w:rsid w:val="00EE31DE"/>
    <w:rsid w:val="00EE70F2"/>
    <w:rsid w:val="00EF0190"/>
    <w:rsid w:val="00EF3FD2"/>
    <w:rsid w:val="00F00F8F"/>
    <w:rsid w:val="00F072A1"/>
    <w:rsid w:val="00F10EAC"/>
    <w:rsid w:val="00F12F8E"/>
    <w:rsid w:val="00F151D5"/>
    <w:rsid w:val="00F15E8A"/>
    <w:rsid w:val="00F162EB"/>
    <w:rsid w:val="00F16FC5"/>
    <w:rsid w:val="00F2031D"/>
    <w:rsid w:val="00F23BE4"/>
    <w:rsid w:val="00F245C7"/>
    <w:rsid w:val="00F27E07"/>
    <w:rsid w:val="00F30BF5"/>
    <w:rsid w:val="00F32529"/>
    <w:rsid w:val="00F33D3D"/>
    <w:rsid w:val="00F36066"/>
    <w:rsid w:val="00F41BAC"/>
    <w:rsid w:val="00F42EE8"/>
    <w:rsid w:val="00F507AD"/>
    <w:rsid w:val="00F53B48"/>
    <w:rsid w:val="00F60E9B"/>
    <w:rsid w:val="00F61C9E"/>
    <w:rsid w:val="00F635E8"/>
    <w:rsid w:val="00F71E13"/>
    <w:rsid w:val="00F7633F"/>
    <w:rsid w:val="00F76948"/>
    <w:rsid w:val="00F805EA"/>
    <w:rsid w:val="00F81FEA"/>
    <w:rsid w:val="00F8449D"/>
    <w:rsid w:val="00F93AEE"/>
    <w:rsid w:val="00FA048B"/>
    <w:rsid w:val="00FA34F7"/>
    <w:rsid w:val="00FA4E64"/>
    <w:rsid w:val="00FB44B5"/>
    <w:rsid w:val="00FB53A0"/>
    <w:rsid w:val="00FC460A"/>
    <w:rsid w:val="00FC4CBF"/>
    <w:rsid w:val="00FC4D1C"/>
    <w:rsid w:val="00FD5766"/>
    <w:rsid w:val="00FD75A5"/>
    <w:rsid w:val="00FE01E3"/>
    <w:rsid w:val="00FE19D7"/>
    <w:rsid w:val="00FE23AC"/>
    <w:rsid w:val="00FE3640"/>
    <w:rsid w:val="00FF00B1"/>
    <w:rsid w:val="00FF1A95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2A2AAF"/>
  <w15:chartTrackingRefBased/>
  <w15:docId w15:val="{228CBE14-8D3B-4A7A-BE63-42B9AF70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647"/>
    <w:pPr>
      <w:spacing w:after="0"/>
    </w:pPr>
    <w:rPr>
      <w:rFonts w:ascii="Century Gothic" w:hAnsi="Century Gothic" w:cs="Times New Roman"/>
      <w:spacing w:val="4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1FD"/>
    <w:pPr>
      <w:outlineLvl w:val="0"/>
    </w:pPr>
    <w:rPr>
      <w:b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862"/>
    <w:pPr>
      <w:spacing w:line="240" w:lineRule="auto"/>
      <w:outlineLvl w:val="1"/>
    </w:pPr>
    <w:rPr>
      <w:b/>
      <w:color w:val="3B2B94" w:themeColor="accent3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D3937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3962"/>
    <w:pPr>
      <w:spacing w:line="360" w:lineRule="auto"/>
      <w:outlineLvl w:val="3"/>
    </w:pPr>
    <w:rPr>
      <w:b/>
      <w:i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6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11FD"/>
    <w:rPr>
      <w:rFonts w:ascii="Century Gothic" w:hAnsi="Century Gothic" w:cs="Times New Roman"/>
      <w:b/>
      <w:spacing w:val="4"/>
      <w:sz w:val="4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B6862"/>
    <w:rPr>
      <w:rFonts w:ascii="Century Gothic" w:hAnsi="Century Gothic" w:cs="Times New Roman"/>
      <w:b/>
      <w:color w:val="3B2B94" w:themeColor="accent3"/>
      <w:spacing w:val="4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C7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7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7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1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1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D3937"/>
    <w:rPr>
      <w:rFonts w:ascii="Century Gothic" w:hAnsi="Century Gothic" w:cs="Times New Roman"/>
      <w:b/>
      <w:color w:val="3B2B94" w:themeColor="accent3"/>
      <w:spacing w:val="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69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94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9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947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77952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219287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907AC8"/>
    <w:pPr>
      <w:tabs>
        <w:tab w:val="right" w:leader="dot" w:pos="9350"/>
      </w:tabs>
      <w:spacing w:after="100"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77952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17795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086EB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6EB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6EBD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CB3962"/>
    <w:rPr>
      <w:rFonts w:ascii="Trebuchet MS" w:hAnsi="Trebuchet MS" w:cs="Times New Roman"/>
      <w:b/>
      <w:i/>
      <w:color w:val="7F7F7F" w:themeColor="text1" w:themeTint="80"/>
      <w:sz w:val="24"/>
      <w:szCs w:val="24"/>
    </w:rPr>
  </w:style>
  <w:style w:type="table" w:styleId="PlainTable5">
    <w:name w:val="Plain Table 5"/>
    <w:basedOn w:val="TableNormal"/>
    <w:uiPriority w:val="45"/>
    <w:rsid w:val="0022400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240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A03093"/>
    <w:rPr>
      <w:i/>
      <w:iCs/>
    </w:rPr>
  </w:style>
  <w:style w:type="paragraph" w:styleId="NormalWeb">
    <w:name w:val="Normal (Web)"/>
    <w:basedOn w:val="Normal"/>
    <w:uiPriority w:val="99"/>
    <w:unhideWhenUsed/>
    <w:rsid w:val="00A0309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A03093"/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3A3A8D"/>
    <w:pPr>
      <w:spacing w:after="100"/>
      <w:ind w:left="480"/>
    </w:pPr>
  </w:style>
  <w:style w:type="paragraph" w:styleId="NoSpacing">
    <w:name w:val="No Spacing"/>
    <w:uiPriority w:val="1"/>
    <w:qFormat/>
    <w:rsid w:val="00312DE7"/>
    <w:pPr>
      <w:spacing w:after="0" w:line="240" w:lineRule="auto"/>
    </w:pPr>
    <w:rPr>
      <w:rFonts w:ascii="Century Gothic" w:hAnsi="Century Gothic" w:cs="Times New Roman"/>
      <w:spacing w:val="4"/>
      <w:sz w:val="21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B11FD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2905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chart" Target="charts/chart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hart" Target="charts/chart11.xml"/><Relationship Id="rId32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chart" Target="charts/chart15.xml"/><Relationship Id="rId10" Type="http://schemas.openxmlformats.org/officeDocument/2006/relationships/image" Target="media/image3.png"/><Relationship Id="rId19" Type="http://schemas.openxmlformats.org/officeDocument/2006/relationships/chart" Target="charts/chart6.xml"/><Relationship Id="rId31" Type="http://schemas.openxmlformats.org/officeDocument/2006/relationships/chart" Target="charts/chart18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chart" Target="charts/chart17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Downloads\Research%20Report%20Template%20(2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Grades 4-8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  <c:pt idx="5">
                  <c:v>2022-23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</c:v>
                </c:pt>
                <c:pt idx="1">
                  <c:v>7</c:v>
                </c:pt>
                <c:pt idx="2">
                  <c:v>13</c:v>
                </c:pt>
                <c:pt idx="3">
                  <c:v>6</c:v>
                </c:pt>
                <c:pt idx="4">
                  <c:v>23</c:v>
                </c:pt>
                <c:pt idx="5">
                  <c:v>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191-4B95-927F-9C2E65A62E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9994912"/>
        <c:axId val="154932560"/>
      </c:lineChart>
      <c:catAx>
        <c:axId val="9599949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932560"/>
        <c:crosses val="autoZero"/>
        <c:auto val="1"/>
        <c:lblAlgn val="ctr"/>
        <c:lblOffset val="100"/>
        <c:noMultiLvlLbl val="0"/>
      </c:catAx>
      <c:valAx>
        <c:axId val="15493256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Nubmer of Tutors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9994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1-20%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98D-473F-A84C-535F12F55F6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98D-473F-A84C-535F12F55F6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Michigan 2022-23</c:v>
                </c:pt>
                <c:pt idx="1">
                  <c:v>Michigan 2021-22</c:v>
                </c:pt>
                <c:pt idx="2">
                  <c:v>National 2022-23</c:v>
                </c:pt>
                <c:pt idx="3">
                  <c:v>National 2021-22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7.9239302694136295E-3</c:v>
                </c:pt>
                <c:pt idx="1">
                  <c:v>2.1558872305140961E-2</c:v>
                </c:pt>
                <c:pt idx="2">
                  <c:v>1.7163504968383016E-2</c:v>
                </c:pt>
                <c:pt idx="3">
                  <c:v>1.9131271808446638E-2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98D-473F-A84C-535F12F55F6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21-40%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Michigan 2022-23</c:v>
                </c:pt>
                <c:pt idx="1">
                  <c:v>Michigan 2021-22</c:v>
                </c:pt>
                <c:pt idx="2">
                  <c:v>National 2022-23</c:v>
                </c:pt>
                <c:pt idx="3">
                  <c:v>National 2021-22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0.14263074484944532</c:v>
                </c:pt>
                <c:pt idx="1">
                  <c:v>0.1691542288557214</c:v>
                </c:pt>
                <c:pt idx="2">
                  <c:v>7.9042457091237583E-2</c:v>
                </c:pt>
                <c:pt idx="3">
                  <c:v>8.9399590903621706E-2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98D-473F-A84C-535F12F55F6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41-60%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Michigan 2022-23</c:v>
                </c:pt>
                <c:pt idx="1">
                  <c:v>Michigan 2021-22</c:v>
                </c:pt>
                <c:pt idx="2">
                  <c:v>National 2022-23</c:v>
                </c:pt>
                <c:pt idx="3">
                  <c:v>National 2021-22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0.3232963549920761</c:v>
                </c:pt>
                <c:pt idx="1">
                  <c:v>0.34660033167495852</c:v>
                </c:pt>
                <c:pt idx="2">
                  <c:v>0.27470641373080396</c:v>
                </c:pt>
                <c:pt idx="3">
                  <c:v>0.30561905907832992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98D-473F-A84C-535F12F55F6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61-80%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Michigan 2022-23</c:v>
                </c:pt>
                <c:pt idx="1">
                  <c:v>Michigan 2021-22</c:v>
                </c:pt>
                <c:pt idx="2">
                  <c:v>National 2022-23</c:v>
                </c:pt>
                <c:pt idx="3">
                  <c:v>National 2021-22</c:v>
                </c:pt>
              </c:strCache>
            </c:strRef>
          </c:cat>
          <c:val>
            <c:numRef>
              <c:f>Sheet1!$E$2:$E$5</c:f>
              <c:numCache>
                <c:formatCode>0%</c:formatCode>
                <c:ptCount val="4"/>
                <c:pt idx="0">
                  <c:v>0.44215530903328049</c:v>
                </c:pt>
                <c:pt idx="1">
                  <c:v>0.36815920398009949</c:v>
                </c:pt>
                <c:pt idx="2">
                  <c:v>0.47199638663053295</c:v>
                </c:pt>
                <c:pt idx="3">
                  <c:v>0.42726507038864153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98D-473F-A84C-535F12F55F6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81-100%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Michigan 2022-23</c:v>
                </c:pt>
                <c:pt idx="1">
                  <c:v>Michigan 2021-22</c:v>
                </c:pt>
                <c:pt idx="2">
                  <c:v>National 2022-23</c:v>
                </c:pt>
                <c:pt idx="3">
                  <c:v>National 2021-22</c:v>
                </c:pt>
              </c:strCache>
            </c:strRef>
          </c:cat>
          <c:val>
            <c:numRef>
              <c:f>Sheet1!$F$2:$F$5</c:f>
              <c:numCache>
                <c:formatCode>0%</c:formatCode>
                <c:ptCount val="4"/>
                <c:pt idx="0">
                  <c:v>8.3993660855784469E-2</c:v>
                </c:pt>
                <c:pt idx="1">
                  <c:v>9.4527363184079602E-2</c:v>
                </c:pt>
                <c:pt idx="2">
                  <c:v>0.15709123757904245</c:v>
                </c:pt>
                <c:pt idx="3">
                  <c:v>0.15858500782096016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98D-473F-A84C-535F12F55F6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148882928"/>
        <c:axId val="145280288"/>
      </c:barChart>
      <c:catAx>
        <c:axId val="148882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280288"/>
        <c:crosses val="autoZero"/>
        <c:auto val="1"/>
        <c:lblAlgn val="ctr"/>
        <c:lblOffset val="100"/>
        <c:noMultiLvlLbl val="0"/>
      </c:catAx>
      <c:valAx>
        <c:axId val="1452802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 of Students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88292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Tutoring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3F2-4147-9CFB-36C230A001A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3F2-4147-9CFB-36C230A001A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Michigan 2022-23</c:v>
                </c:pt>
                <c:pt idx="1">
                  <c:v>Michigan 2021-22</c:v>
                </c:pt>
                <c:pt idx="2">
                  <c:v>National 2022-23</c:v>
                </c:pt>
                <c:pt idx="3">
                  <c:v>National 2021-22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0.59954516640253597</c:v>
                </c:pt>
                <c:pt idx="1">
                  <c:v>0.57787893864013162</c:v>
                </c:pt>
                <c:pt idx="2">
                  <c:v>0.63907860314412435</c:v>
                </c:pt>
                <c:pt idx="3">
                  <c:v>0.63122801106966309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3F2-4147-9CFB-36C230A001A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Michigan 2022-23</c:v>
                </c:pt>
                <c:pt idx="1">
                  <c:v>Michigan 2021-22</c:v>
                </c:pt>
                <c:pt idx="2">
                  <c:v>National 2022-23</c:v>
                </c:pt>
                <c:pt idx="3">
                  <c:v>National 2021-22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8.0268327344166016E-2</c:v>
                </c:pt>
                <c:pt idx="1">
                  <c:v>9.6955726530689762E-2</c:v>
                </c:pt>
                <c:pt idx="2">
                  <c:v>7.6514903055310085E-2</c:v>
                </c:pt>
                <c:pt idx="3">
                  <c:v>9.5625255247169055E-2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3F2-4147-9CFB-36C230A001A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Michigan 2022-23</c:v>
                </c:pt>
                <c:pt idx="1">
                  <c:v>Michigan 2021-22</c:v>
                </c:pt>
                <c:pt idx="2">
                  <c:v>National 2022-23</c:v>
                </c:pt>
                <c:pt idx="3">
                  <c:v>National 2021-22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0.14885365718622465</c:v>
                </c:pt>
                <c:pt idx="1">
                  <c:v>0.10889454135642318</c:v>
                </c:pt>
                <c:pt idx="2">
                  <c:v>0.10871473729207508</c:v>
                </c:pt>
                <c:pt idx="3">
                  <c:v>8.4482007749668533E-2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3F2-4147-9CFB-36C230A001A2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OT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Michigan 2022-23</c:v>
                </c:pt>
                <c:pt idx="1">
                  <c:v>Michigan 2021-22</c:v>
                </c:pt>
                <c:pt idx="2">
                  <c:v>National 2022-23</c:v>
                </c:pt>
                <c:pt idx="3">
                  <c:v>National 2021-22</c:v>
                </c:pt>
              </c:strCache>
            </c:strRef>
          </c:cat>
          <c:val>
            <c:numRef>
              <c:f>Sheet1!$E$2:$E$5</c:f>
              <c:numCache>
                <c:formatCode>0%</c:formatCode>
                <c:ptCount val="4"/>
                <c:pt idx="0">
                  <c:v>0.10268076736000128</c:v>
                </c:pt>
                <c:pt idx="1">
                  <c:v>0.12528307563378852</c:v>
                </c:pt>
                <c:pt idx="2">
                  <c:v>0.11588534560173112</c:v>
                </c:pt>
                <c:pt idx="3">
                  <c:v>0.12686550326880219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3F2-4147-9CFB-36C230A001A2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MT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Michigan 2022-23</c:v>
                </c:pt>
                <c:pt idx="1">
                  <c:v>Michigan 2021-22</c:v>
                </c:pt>
                <c:pt idx="2">
                  <c:v>National 2022-23</c:v>
                </c:pt>
                <c:pt idx="3">
                  <c:v>National 2021-22</c:v>
                </c:pt>
              </c:strCache>
            </c:strRef>
          </c:cat>
          <c:val>
            <c:numRef>
              <c:f>Sheet1!$F$2:$F$5</c:f>
              <c:numCache>
                <c:formatCode>0%</c:formatCode>
                <c:ptCount val="4"/>
                <c:pt idx="0">
                  <c:v>5.0903544442306003E-3</c:v>
                </c:pt>
                <c:pt idx="1">
                  <c:v>2.2105866544982849E-2</c:v>
                </c:pt>
                <c:pt idx="2">
                  <c:v>5.5536227893855346E-3</c:v>
                </c:pt>
                <c:pt idx="3">
                  <c:v>6.7141488867259146E-3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3F2-4147-9CFB-36C230A001A2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AS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Michigan 2022-23</c:v>
                </c:pt>
                <c:pt idx="1">
                  <c:v>Michigan 2021-22</c:v>
                </c:pt>
                <c:pt idx="2">
                  <c:v>National 2022-23</c:v>
                </c:pt>
                <c:pt idx="3">
                  <c:v>National 2021-22</c:v>
                </c:pt>
              </c:strCache>
            </c:strRef>
          </c:cat>
          <c:val>
            <c:numRef>
              <c:f>Sheet1!$G$2:$G$5</c:f>
              <c:numCache>
                <c:formatCode>0%</c:formatCode>
                <c:ptCount val="4"/>
                <c:pt idx="0">
                  <c:v>6.3589931567468228E-2</c:v>
                </c:pt>
                <c:pt idx="1">
                  <c:v>6.8895096182846421E-2</c:v>
                </c:pt>
                <c:pt idx="2">
                  <c:v>5.4263269659485261E-2</c:v>
                </c:pt>
                <c:pt idx="3">
                  <c:v>5.509924395401232E-2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3F2-4147-9CFB-36C230A001A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148882928"/>
        <c:axId val="145280288"/>
      </c:barChart>
      <c:catAx>
        <c:axId val="148882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280288"/>
        <c:crosses val="autoZero"/>
        <c:auto val="1"/>
        <c:lblAlgn val="ctr"/>
        <c:lblOffset val="100"/>
        <c:noMultiLvlLbl val="0"/>
      </c:catAx>
      <c:valAx>
        <c:axId val="1452802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Average Student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88292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Tutoring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0B0-4942-B87A-52A318335E6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0B0-4942-B87A-52A318335E6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Michigan White</c:v>
                </c:pt>
                <c:pt idx="1">
                  <c:v>Michigan Non-white</c:v>
                </c:pt>
                <c:pt idx="2">
                  <c:v>National White</c:v>
                </c:pt>
                <c:pt idx="3">
                  <c:v>National Non-white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0.64047963800904961</c:v>
                </c:pt>
                <c:pt idx="1">
                  <c:v>0.58734699453551964</c:v>
                </c:pt>
                <c:pt idx="2">
                  <c:v>0.66430970724191085</c:v>
                </c:pt>
                <c:pt idx="3">
                  <c:v>0.63219039066007454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0B0-4942-B87A-52A318335E6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Michigan White</c:v>
                </c:pt>
                <c:pt idx="1">
                  <c:v>Michigan Non-white</c:v>
                </c:pt>
                <c:pt idx="2">
                  <c:v>National White</c:v>
                </c:pt>
                <c:pt idx="3">
                  <c:v>National Non-white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6.7583834012638455E-2</c:v>
                </c:pt>
                <c:pt idx="1">
                  <c:v>8.7199963355832688E-2</c:v>
                </c:pt>
                <c:pt idx="2">
                  <c:v>7.2295222655430258E-2</c:v>
                </c:pt>
                <c:pt idx="3">
                  <c:v>7.8232413692859146E-2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0B0-4942-B87A-52A318335E6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Michigan White</c:v>
                </c:pt>
                <c:pt idx="1">
                  <c:v>Michigan Non-white</c:v>
                </c:pt>
                <c:pt idx="2">
                  <c:v>National White</c:v>
                </c:pt>
                <c:pt idx="3">
                  <c:v>National Non-white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0.11197016119589077</c:v>
                </c:pt>
                <c:pt idx="1">
                  <c:v>0.15198271422834211</c:v>
                </c:pt>
                <c:pt idx="2">
                  <c:v>9.523797776276148E-2</c:v>
                </c:pt>
                <c:pt idx="3">
                  <c:v>0.1089236716208962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0B0-4942-B87A-52A318335E6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OT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Michigan White</c:v>
                </c:pt>
                <c:pt idx="1">
                  <c:v>Michigan Non-white</c:v>
                </c:pt>
                <c:pt idx="2">
                  <c:v>National White</c:v>
                </c:pt>
                <c:pt idx="3">
                  <c:v>National Non-white</c:v>
                </c:pt>
              </c:strCache>
            </c:strRef>
          </c:cat>
          <c:val>
            <c:numRef>
              <c:f>Sheet1!$E$2:$E$5</c:f>
              <c:numCache>
                <c:formatCode>0%</c:formatCode>
                <c:ptCount val="4"/>
                <c:pt idx="0">
                  <c:v>0.10480027284273861</c:v>
                </c:pt>
                <c:pt idx="1">
                  <c:v>0.104896910404442</c:v>
                </c:pt>
                <c:pt idx="2">
                  <c:v>0.10432332828156307</c:v>
                </c:pt>
                <c:pt idx="3">
                  <c:v>0.12221650620728504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0B0-4942-B87A-52A318335E6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MT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Michigan White</c:v>
                </c:pt>
                <c:pt idx="1">
                  <c:v>Michigan Non-white</c:v>
                </c:pt>
                <c:pt idx="2">
                  <c:v>National White</c:v>
                </c:pt>
                <c:pt idx="3">
                  <c:v>National Non-white</c:v>
                </c:pt>
              </c:strCache>
            </c:strRef>
          </c:cat>
          <c:val>
            <c:numRef>
              <c:f>Sheet1!$F$2:$F$5</c:f>
              <c:numCache>
                <c:formatCode>0%</c:formatCode>
                <c:ptCount val="4"/>
                <c:pt idx="0">
                  <c:v>5.4483974451372116E-3</c:v>
                </c:pt>
                <c:pt idx="1">
                  <c:v>4.5472767413664277E-3</c:v>
                </c:pt>
                <c:pt idx="2">
                  <c:v>5.2104189750058483E-3</c:v>
                </c:pt>
                <c:pt idx="3">
                  <c:v>5.0271797668743215E-3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0B0-4942-B87A-52A318335E6E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AS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Michigan White</c:v>
                </c:pt>
                <c:pt idx="1">
                  <c:v>Michigan Non-white</c:v>
                </c:pt>
                <c:pt idx="2">
                  <c:v>National White</c:v>
                </c:pt>
                <c:pt idx="3">
                  <c:v>National Non-white</c:v>
                </c:pt>
              </c:strCache>
            </c:strRef>
          </c:cat>
          <c:val>
            <c:numRef>
              <c:f>Sheet1!$G$2:$G$5</c:f>
              <c:numCache>
                <c:formatCode>0%</c:formatCode>
                <c:ptCount val="4"/>
                <c:pt idx="0">
                  <c:v>6.9725381796029523E-2</c:v>
                </c:pt>
                <c:pt idx="1">
                  <c:v>6.4062487485052166E-2</c:v>
                </c:pt>
                <c:pt idx="2">
                  <c:v>5.8633964922193131E-2</c:v>
                </c:pt>
                <c:pt idx="3">
                  <c:v>5.3419901088392785E-2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23B-4D9C-BE0F-A30977B7794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148882928"/>
        <c:axId val="145280288"/>
      </c:barChart>
      <c:catAx>
        <c:axId val="148882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280288"/>
        <c:crosses val="autoZero"/>
        <c:auto val="1"/>
        <c:lblAlgn val="ctr"/>
        <c:lblOffset val="100"/>
        <c:noMultiLvlLbl val="0"/>
      </c:catAx>
      <c:valAx>
        <c:axId val="1452802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Average Student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88292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Grade 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2021-22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Michigan</c:v>
                </c:pt>
                <c:pt idx="1">
                  <c:v>National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0.39</c:v>
                </c:pt>
                <c:pt idx="1">
                  <c:v>0.50360144057623046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FA8-44CD-9DDB-4990C5F3C57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2022-23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Michigan</c:v>
                </c:pt>
                <c:pt idx="1">
                  <c:v>National</c:v>
                </c:pt>
              </c:strCache>
            </c:strRef>
          </c:cat>
          <c:val>
            <c:numRef>
              <c:f>Sheet1!$C$2:$C$3</c:f>
              <c:numCache>
                <c:formatCode>0%</c:formatCode>
                <c:ptCount val="2"/>
                <c:pt idx="0">
                  <c:v>0.4</c:v>
                </c:pt>
                <c:pt idx="1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FA8-44CD-9DDB-4990C5F3C5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8882928"/>
        <c:axId val="145280288"/>
      </c:barChart>
      <c:catAx>
        <c:axId val="148882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280288"/>
        <c:crosses val="autoZero"/>
        <c:auto val="1"/>
        <c:lblAlgn val="ctr"/>
        <c:lblOffset val="100"/>
        <c:noMultiLvlLbl val="0"/>
      </c:catAx>
      <c:valAx>
        <c:axId val="145280288"/>
        <c:scaling>
          <c:orientation val="minMax"/>
          <c:max val="0.7500000000000001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/>
                  <a:t>Percent of Students Abive Target Growth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882928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Grade 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2021-22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Michigan</c:v>
                </c:pt>
                <c:pt idx="1">
                  <c:v>National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0.49</c:v>
                </c:pt>
                <c:pt idx="1">
                  <c:v>0.54473161033797213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E9B-4A95-9FE5-47CB965C810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2021-222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Michigan</c:v>
                </c:pt>
                <c:pt idx="1">
                  <c:v>National</c:v>
                </c:pt>
              </c:strCache>
            </c:strRef>
          </c:cat>
          <c:val>
            <c:numRef>
              <c:f>Sheet1!$C$2:$C$3</c:f>
              <c:numCache>
                <c:formatCode>0%</c:formatCode>
                <c:ptCount val="2"/>
                <c:pt idx="0">
                  <c:v>0.45029239766081869</c:v>
                </c:pt>
                <c:pt idx="1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E9B-4A95-9FE5-47CB965C81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8882928"/>
        <c:axId val="145280288"/>
      </c:barChart>
      <c:catAx>
        <c:axId val="148882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280288"/>
        <c:crosses val="autoZero"/>
        <c:auto val="1"/>
        <c:lblAlgn val="ctr"/>
        <c:lblOffset val="100"/>
        <c:noMultiLvlLbl val="0"/>
      </c:catAx>
      <c:valAx>
        <c:axId val="1452802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/>
                  <a:t>Percent of Students Abive Target Growth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882928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Grade 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2021-22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Michigan</c:v>
                </c:pt>
                <c:pt idx="1">
                  <c:v>National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0.5</c:v>
                </c:pt>
                <c:pt idx="1">
                  <c:v>0.47720364741641336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10E-44F3-A64F-E33F68B2012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2022-23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Michigan</c:v>
                </c:pt>
                <c:pt idx="1">
                  <c:v>National</c:v>
                </c:pt>
              </c:strCache>
            </c:strRef>
          </c:cat>
          <c:val>
            <c:numRef>
              <c:f>Sheet1!$C$2:$C$3</c:f>
              <c:numCache>
                <c:formatCode>0%</c:formatCode>
                <c:ptCount val="2"/>
                <c:pt idx="0">
                  <c:v>0.51</c:v>
                </c:pt>
                <c:pt idx="1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10E-44F3-A64F-E33F68B201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8882928"/>
        <c:axId val="145280288"/>
      </c:barChart>
      <c:catAx>
        <c:axId val="148882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280288"/>
        <c:crosses val="autoZero"/>
        <c:auto val="1"/>
        <c:lblAlgn val="ctr"/>
        <c:lblOffset val="100"/>
        <c:noMultiLvlLbl val="0"/>
      </c:catAx>
      <c:valAx>
        <c:axId val="145280288"/>
        <c:scaling>
          <c:orientation val="minMax"/>
          <c:max val="0.75000000000000011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/>
                  <a:t>Percent of Students Abive Target Growth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882928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Non-white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Grade 4</c:v>
                </c:pt>
                <c:pt idx="1">
                  <c:v>Grade 5</c:v>
                </c:pt>
                <c:pt idx="2">
                  <c:v>Grade 6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0.449438202247191</c:v>
                </c:pt>
                <c:pt idx="1">
                  <c:v>0.42574257425742573</c:v>
                </c:pt>
                <c:pt idx="2">
                  <c:v>0.59259259259259256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0E-4CD1-BCF4-6F31193F0C1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Grade 4</c:v>
                </c:pt>
                <c:pt idx="1">
                  <c:v>Grade 5</c:v>
                </c:pt>
                <c:pt idx="2">
                  <c:v>Grade 6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0.44303797468354428</c:v>
                </c:pt>
                <c:pt idx="1">
                  <c:v>0.352112676056338</c:v>
                </c:pt>
                <c:pt idx="2">
                  <c:v>0.42307692307692307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0E-4CD1-BCF4-6F31193F0C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8882928"/>
        <c:axId val="145280288"/>
      </c:barChart>
      <c:catAx>
        <c:axId val="148882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280288"/>
        <c:crosses val="autoZero"/>
        <c:auto val="1"/>
        <c:lblAlgn val="ctr"/>
        <c:lblOffset val="100"/>
        <c:noMultiLvlLbl val="0"/>
      </c:catAx>
      <c:valAx>
        <c:axId val="1452802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 of Students Exceeding Target Growth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88292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24-49%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Grade 4</c:v>
                </c:pt>
                <c:pt idx="1">
                  <c:v>Grade 5</c:v>
                </c:pt>
                <c:pt idx="2">
                  <c:v>Grade 6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0.41176470588235292</c:v>
                </c:pt>
                <c:pt idx="1">
                  <c:v>0.41666666666666669</c:v>
                </c:pt>
                <c:pt idx="2">
                  <c:v>0.2857142857142857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73-4F0F-ACDA-462491F441A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50-74%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Grade 4</c:v>
                </c:pt>
                <c:pt idx="1">
                  <c:v>Grade 5</c:v>
                </c:pt>
                <c:pt idx="2">
                  <c:v>Grade 6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0.45121951219512196</c:v>
                </c:pt>
                <c:pt idx="1">
                  <c:v>0.43037974683544306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73-4F0F-ACDA-462491F441A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75-100%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Grade 4</c:v>
                </c:pt>
                <c:pt idx="1">
                  <c:v>Grade 5</c:v>
                </c:pt>
                <c:pt idx="2">
                  <c:v>Grade 6</c:v>
                </c:pt>
              </c:strCache>
            </c:strRef>
          </c:cat>
          <c:val>
            <c:numRef>
              <c:f>Sheet1!$D$2:$D$4</c:f>
              <c:numCache>
                <c:formatCode>0%</c:formatCode>
                <c:ptCount val="3"/>
                <c:pt idx="0">
                  <c:v>0.42622950819672129</c:v>
                </c:pt>
                <c:pt idx="1">
                  <c:v>0.38235294117647056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73-4F0F-ACDA-462491F441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8882928"/>
        <c:axId val="145280288"/>
      </c:barChart>
      <c:catAx>
        <c:axId val="148882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280288"/>
        <c:crosses val="autoZero"/>
        <c:auto val="1"/>
        <c:lblAlgn val="ctr"/>
        <c:lblOffset val="100"/>
        <c:noMultiLvlLbl val="0"/>
      </c:catAx>
      <c:valAx>
        <c:axId val="1452802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 of Students Exceeding Target Growth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88292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0" i="0" baseline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Would you recommend serving as a member of your program to others in your network? </a:t>
            </a:r>
            <a:endParaRPr lang="en-US" sz="120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Definitely yes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National 2021-22</c:v>
                </c:pt>
                <c:pt idx="1">
                  <c:v>National 2022-23</c:v>
                </c:pt>
                <c:pt idx="2">
                  <c:v>Michigan 2021-22</c:v>
                </c:pt>
                <c:pt idx="3">
                  <c:v>Michigan 2022-23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0.66</c:v>
                </c:pt>
                <c:pt idx="2">
                  <c:v>0.5</c:v>
                </c:pt>
                <c:pt idx="3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AC2-491C-A0D2-8167CFC7E44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Probably yes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National 2021-22</c:v>
                </c:pt>
                <c:pt idx="1">
                  <c:v>National 2022-23</c:v>
                </c:pt>
                <c:pt idx="2">
                  <c:v>Michigan 2021-22</c:v>
                </c:pt>
                <c:pt idx="3">
                  <c:v>Michigan 2022-23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0.36</c:v>
                </c:pt>
                <c:pt idx="1">
                  <c:v>0.27</c:v>
                </c:pt>
                <c:pt idx="2">
                  <c:v>0.42</c:v>
                </c:pt>
                <c:pt idx="3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AC2-491C-A0D2-8167CFC7E44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Probably no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National 2021-22</c:v>
                </c:pt>
                <c:pt idx="1">
                  <c:v>National 2022-23</c:v>
                </c:pt>
                <c:pt idx="2">
                  <c:v>Michigan 2021-22</c:v>
                </c:pt>
                <c:pt idx="3">
                  <c:v>Michigan 2022-23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0.08</c:v>
                </c:pt>
                <c:pt idx="1">
                  <c:v>0.06</c:v>
                </c:pt>
                <c:pt idx="2">
                  <c:v>0.08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AC2-491C-A0D2-8167CFC7E44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Definitely  no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National 2021-22</c:v>
                </c:pt>
                <c:pt idx="1">
                  <c:v>National 2022-23</c:v>
                </c:pt>
                <c:pt idx="2">
                  <c:v>Michigan 2021-22</c:v>
                </c:pt>
                <c:pt idx="3">
                  <c:v>Michigan 2022-23</c:v>
                </c:pt>
              </c:strCache>
            </c:strRef>
          </c:cat>
          <c:val>
            <c:numRef>
              <c:f>Sheet1!$E$2:$E$5</c:f>
              <c:numCache>
                <c:formatCode>0%</c:formatCode>
                <c:ptCount val="4"/>
                <c:pt idx="0">
                  <c:v>0.01</c:v>
                </c:pt>
                <c:pt idx="1">
                  <c:v>0.02</c:v>
                </c:pt>
                <c:pt idx="2">
                  <c:v>0</c:v>
                </c:pt>
                <c:pt idx="3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AC2-491C-A0D2-8167CFC7E44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148882928"/>
        <c:axId val="145280288"/>
      </c:barChart>
      <c:catAx>
        <c:axId val="1488829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280288"/>
        <c:crosses val="autoZero"/>
        <c:auto val="1"/>
        <c:lblAlgn val="ctr"/>
        <c:lblOffset val="100"/>
        <c:noMultiLvlLbl val="0"/>
      </c:catAx>
      <c:valAx>
        <c:axId val="145280288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88292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0" i="0" baseline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How likely are you to pursue a career in education as a result of your service? </a:t>
            </a:r>
            <a:endParaRPr lang="en-US" sz="100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likely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National 2022-23</c:v>
                </c:pt>
                <c:pt idx="1">
                  <c:v>Michigan 2022-23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0.32</c:v>
                </c:pt>
                <c:pt idx="1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6A6-4D2C-9230-DA4B3A1F171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Likely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National 2022-23</c:v>
                </c:pt>
                <c:pt idx="1">
                  <c:v>Michigan 2022-23</c:v>
                </c:pt>
              </c:strCache>
            </c:strRef>
          </c:cat>
          <c:val>
            <c:numRef>
              <c:f>Sheet1!$C$2:$C$3</c:f>
              <c:numCache>
                <c:formatCode>0%</c:formatCode>
                <c:ptCount val="2"/>
                <c:pt idx="0">
                  <c:v>0.2</c:v>
                </c:pt>
                <c:pt idx="1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6A6-4D2C-9230-DA4B3A1F171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Neither likely or unlikely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National 2022-23</c:v>
                </c:pt>
                <c:pt idx="1">
                  <c:v>Michigan 2022-23</c:v>
                </c:pt>
              </c:strCache>
            </c:strRef>
          </c:cat>
          <c:val>
            <c:numRef>
              <c:f>Sheet1!$D$2:$D$3</c:f>
              <c:numCache>
                <c:formatCode>0%</c:formatCode>
                <c:ptCount val="2"/>
                <c:pt idx="0">
                  <c:v>0.3</c:v>
                </c:pt>
                <c:pt idx="1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6A6-4D2C-9230-DA4B3A1F171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Unlikely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National 2022-23</c:v>
                </c:pt>
                <c:pt idx="1">
                  <c:v>Michigan 2022-23</c:v>
                </c:pt>
              </c:strCache>
            </c:strRef>
          </c:cat>
          <c:val>
            <c:numRef>
              <c:f>Sheet1!$E$2:$E$3</c:f>
              <c:numCache>
                <c:formatCode>0%</c:formatCode>
                <c:ptCount val="2"/>
                <c:pt idx="0">
                  <c:v>0.09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6A6-4D2C-9230-DA4B3A1F171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unlikely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National 2022-23</c:v>
                </c:pt>
                <c:pt idx="1">
                  <c:v>Michigan 2022-23</c:v>
                </c:pt>
              </c:strCache>
            </c:strRef>
          </c:cat>
          <c:val>
            <c:numRef>
              <c:f>Sheet1!$F$2:$F$3</c:f>
              <c:numCache>
                <c:formatCode>0%</c:formatCode>
                <c:ptCount val="2"/>
                <c:pt idx="0">
                  <c:v>0.09</c:v>
                </c:pt>
                <c:pt idx="1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6A6-4D2C-9230-DA4B3A1F171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148882928"/>
        <c:axId val="145280288"/>
      </c:barChart>
      <c:catAx>
        <c:axId val="1488829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280288"/>
        <c:crosses val="autoZero"/>
        <c:auto val="1"/>
        <c:lblAlgn val="ctr"/>
        <c:lblOffset val="100"/>
        <c:noMultiLvlLbl val="0"/>
      </c:catAx>
      <c:valAx>
        <c:axId val="145280288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88292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Grades 4-8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8.018018018018018E-2"/>
                  <c:y val="-4.00116652085156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39-42D9-884B-66F27ABF7E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  <c:pt idx="5">
                  <c:v>2022-23</c:v>
                </c:pt>
              </c:strCache>
            </c:strRef>
          </c:cat>
          <c:val>
            <c:numRef>
              <c:f>Sheet1!$B$2:$B$7</c:f>
              <c:numCache>
                <c:formatCode>#,##0</c:formatCode>
                <c:ptCount val="6"/>
                <c:pt idx="0">
                  <c:v>144</c:v>
                </c:pt>
                <c:pt idx="1">
                  <c:v>169</c:v>
                </c:pt>
                <c:pt idx="2">
                  <c:v>264</c:v>
                </c:pt>
                <c:pt idx="3">
                  <c:v>135</c:v>
                </c:pt>
                <c:pt idx="4">
                  <c:v>603</c:v>
                </c:pt>
                <c:pt idx="5">
                  <c:v>631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E7E-4148-9AFE-4AD670A24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9994912"/>
        <c:axId val="154932560"/>
      </c:lineChart>
      <c:catAx>
        <c:axId val="9599949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932560"/>
        <c:crosses val="autoZero"/>
        <c:auto val="1"/>
        <c:lblAlgn val="ctr"/>
        <c:lblOffset val="100"/>
        <c:noMultiLvlLbl val="0"/>
      </c:catAx>
      <c:valAx>
        <c:axId val="15493256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Nubmer of Students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9994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0-24%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F41-4034-BCD5-4EDB70AD41A6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National All Schools</c:v>
                </c:pt>
                <c:pt idx="1">
                  <c:v>National Math Corps 2021-22</c:v>
                </c:pt>
                <c:pt idx="2">
                  <c:v>National Math Corps 2022-23</c:v>
                </c:pt>
                <c:pt idx="3">
                  <c:v>Michigan All Schools</c:v>
                </c:pt>
                <c:pt idx="4">
                  <c:v>Michigan Math Corps 2021-22</c:v>
                </c:pt>
                <c:pt idx="5">
                  <c:v>Michigan Math Corps 2022-23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0.15</c:v>
                </c:pt>
                <c:pt idx="1">
                  <c:v>0.22857142857142856</c:v>
                </c:pt>
                <c:pt idx="2">
                  <c:v>0.21</c:v>
                </c:pt>
                <c:pt idx="3">
                  <c:v>0.13019390581717452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F41-4034-BCD5-4EDB70AD41A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25-49%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National All Schools</c:v>
                </c:pt>
                <c:pt idx="1">
                  <c:v>National Math Corps 2021-22</c:v>
                </c:pt>
                <c:pt idx="2">
                  <c:v>National Math Corps 2022-23</c:v>
                </c:pt>
                <c:pt idx="3">
                  <c:v>Michigan All Schools</c:v>
                </c:pt>
                <c:pt idx="4">
                  <c:v>Michigan Math Corps 2021-22</c:v>
                </c:pt>
                <c:pt idx="5">
                  <c:v>Michigan Math Corps 2022-23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0.27</c:v>
                </c:pt>
                <c:pt idx="1">
                  <c:v>0.25</c:v>
                </c:pt>
                <c:pt idx="2">
                  <c:v>0.28000000000000003</c:v>
                </c:pt>
                <c:pt idx="3">
                  <c:v>0.26830233478432924</c:v>
                </c:pt>
                <c:pt idx="4">
                  <c:v>0.09</c:v>
                </c:pt>
                <c:pt idx="5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F41-4034-BCD5-4EDB70AD41A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50-74%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National All Schools</c:v>
                </c:pt>
                <c:pt idx="1">
                  <c:v>National Math Corps 2021-22</c:v>
                </c:pt>
                <c:pt idx="2">
                  <c:v>National Math Corps 2022-23</c:v>
                </c:pt>
                <c:pt idx="3">
                  <c:v>Michigan All Schools</c:v>
                </c:pt>
                <c:pt idx="4">
                  <c:v>Michigan Math Corps 2021-22</c:v>
                </c:pt>
                <c:pt idx="5">
                  <c:v>Michigan Math Corps 2022-23</c:v>
                </c:pt>
              </c:strCache>
            </c:strRef>
          </c:cat>
          <c:val>
            <c:numRef>
              <c:f>Sheet1!$D$2:$D$7</c:f>
              <c:numCache>
                <c:formatCode>0%</c:formatCode>
                <c:ptCount val="6"/>
                <c:pt idx="0">
                  <c:v>0.27</c:v>
                </c:pt>
                <c:pt idx="1">
                  <c:v>0.18571428571428572</c:v>
                </c:pt>
                <c:pt idx="2">
                  <c:v>0.18</c:v>
                </c:pt>
                <c:pt idx="3">
                  <c:v>0.32251681836169371</c:v>
                </c:pt>
                <c:pt idx="4">
                  <c:v>0.41</c:v>
                </c:pt>
                <c:pt idx="5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F41-4034-BCD5-4EDB70AD41A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75-100%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National All Schools</c:v>
                </c:pt>
                <c:pt idx="1">
                  <c:v>National Math Corps 2021-22</c:v>
                </c:pt>
                <c:pt idx="2">
                  <c:v>National Math Corps 2022-23</c:v>
                </c:pt>
                <c:pt idx="3">
                  <c:v>Michigan All Schools</c:v>
                </c:pt>
                <c:pt idx="4">
                  <c:v>Michigan Math Corps 2021-22</c:v>
                </c:pt>
                <c:pt idx="5">
                  <c:v>Michigan Math Corps 2022-23</c:v>
                </c:pt>
              </c:strCache>
            </c:strRef>
          </c:cat>
          <c:val>
            <c:numRef>
              <c:f>Sheet1!$E$2:$E$7</c:f>
              <c:numCache>
                <c:formatCode>0%</c:formatCode>
                <c:ptCount val="6"/>
                <c:pt idx="0">
                  <c:v>0.32</c:v>
                </c:pt>
                <c:pt idx="1">
                  <c:v>0.33571428571428569</c:v>
                </c:pt>
                <c:pt idx="2">
                  <c:v>0.33</c:v>
                </c:pt>
                <c:pt idx="3">
                  <c:v>0.27898694103680255</c:v>
                </c:pt>
                <c:pt idx="4">
                  <c:v>0.5</c:v>
                </c:pt>
                <c:pt idx="5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F41-4034-BCD5-4EDB70AD41A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148882928"/>
        <c:axId val="145280288"/>
      </c:barChart>
      <c:catAx>
        <c:axId val="1488829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280288"/>
        <c:crosses val="autoZero"/>
        <c:auto val="1"/>
        <c:lblAlgn val="ctr"/>
        <c:lblOffset val="100"/>
        <c:noMultiLvlLbl val="0"/>
      </c:catAx>
      <c:valAx>
        <c:axId val="1452802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 of Sites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88292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529369028871392"/>
          <c:y val="0.16942351261466909"/>
          <c:w val="0.72104230971128613"/>
          <c:h val="0.7086521839493189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American Indian or Alaska Native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National All Students</c:v>
                </c:pt>
                <c:pt idx="1">
                  <c:v>National Math Corps 2021-22</c:v>
                </c:pt>
                <c:pt idx="2">
                  <c:v>National Math Corps 2022-23</c:v>
                </c:pt>
                <c:pt idx="3">
                  <c:v>Michigan All Students</c:v>
                </c:pt>
                <c:pt idx="4">
                  <c:v>Michigan Math Corps 2021-22</c:v>
                </c:pt>
                <c:pt idx="5">
                  <c:v>Michigan Math Corps 2022-23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0.01</c:v>
                </c:pt>
                <c:pt idx="1">
                  <c:v>1.3035381750465549E-2</c:v>
                </c:pt>
                <c:pt idx="2">
                  <c:v>0.02</c:v>
                </c:pt>
                <c:pt idx="3">
                  <c:v>0.01</c:v>
                </c:pt>
                <c:pt idx="4">
                  <c:v>0.01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6A-46A1-9A1C-0EB6920DFDB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Asian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National All Students</c:v>
                </c:pt>
                <c:pt idx="1">
                  <c:v>National Math Corps 2021-22</c:v>
                </c:pt>
                <c:pt idx="2">
                  <c:v>National Math Corps 2022-23</c:v>
                </c:pt>
                <c:pt idx="3">
                  <c:v>Michigan All Students</c:v>
                </c:pt>
                <c:pt idx="4">
                  <c:v>Michigan Math Corps 2021-22</c:v>
                </c:pt>
                <c:pt idx="5">
                  <c:v>Michigan Math Corps 2022-23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0.05</c:v>
                </c:pt>
                <c:pt idx="1">
                  <c:v>2.7312228429546864E-2</c:v>
                </c:pt>
                <c:pt idx="2">
                  <c:v>0.03</c:v>
                </c:pt>
                <c:pt idx="3">
                  <c:v>0.04</c:v>
                </c:pt>
                <c:pt idx="4">
                  <c:v>0.04</c:v>
                </c:pt>
                <c:pt idx="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F6A-46A1-9A1C-0EB6920DFDB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Black or African American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National All Students</c:v>
                </c:pt>
                <c:pt idx="1">
                  <c:v>National Math Corps 2021-22</c:v>
                </c:pt>
                <c:pt idx="2">
                  <c:v>National Math Corps 2022-23</c:v>
                </c:pt>
                <c:pt idx="3">
                  <c:v>Michigan All Students</c:v>
                </c:pt>
                <c:pt idx="4">
                  <c:v>Michigan Math Corps 2021-22</c:v>
                </c:pt>
                <c:pt idx="5">
                  <c:v>Michigan Math Corps 2022-23</c:v>
                </c:pt>
              </c:strCache>
            </c:strRef>
          </c:cat>
          <c:val>
            <c:numRef>
              <c:f>Sheet1!$D$2:$D$7</c:f>
              <c:numCache>
                <c:formatCode>0%</c:formatCode>
                <c:ptCount val="6"/>
                <c:pt idx="0">
                  <c:v>0.15</c:v>
                </c:pt>
                <c:pt idx="1">
                  <c:v>0.32929857231533211</c:v>
                </c:pt>
                <c:pt idx="2">
                  <c:v>0.27</c:v>
                </c:pt>
                <c:pt idx="3">
                  <c:v>0.18</c:v>
                </c:pt>
                <c:pt idx="4">
                  <c:v>0.43</c:v>
                </c:pt>
                <c:pt idx="5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F6A-46A1-9A1C-0EB6920DFDB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Hispanic/Latino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National All Students</c:v>
                </c:pt>
                <c:pt idx="1">
                  <c:v>National Math Corps 2021-22</c:v>
                </c:pt>
                <c:pt idx="2">
                  <c:v>National Math Corps 2022-23</c:v>
                </c:pt>
                <c:pt idx="3">
                  <c:v>Michigan All Students</c:v>
                </c:pt>
                <c:pt idx="4">
                  <c:v>Michigan Math Corps 2021-22</c:v>
                </c:pt>
                <c:pt idx="5">
                  <c:v>Michigan Math Corps 2022-23</c:v>
                </c:pt>
              </c:strCache>
            </c:strRef>
          </c:cat>
          <c:val>
            <c:numRef>
              <c:f>Sheet1!$E$2:$E$7</c:f>
              <c:numCache>
                <c:formatCode>0%</c:formatCode>
                <c:ptCount val="6"/>
                <c:pt idx="0">
                  <c:v>0.28000000000000003</c:v>
                </c:pt>
                <c:pt idx="1">
                  <c:v>0.20546244568590938</c:v>
                </c:pt>
                <c:pt idx="2">
                  <c:v>0.24</c:v>
                </c:pt>
                <c:pt idx="3">
                  <c:v>0.09</c:v>
                </c:pt>
                <c:pt idx="4">
                  <c:v>0.1</c:v>
                </c:pt>
                <c:pt idx="5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F6A-46A1-9A1C-0EB6920DFDB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Multi-Racial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National All Students</c:v>
                </c:pt>
                <c:pt idx="1">
                  <c:v>National Math Corps 2021-22</c:v>
                </c:pt>
                <c:pt idx="2">
                  <c:v>National Math Corps 2022-23</c:v>
                </c:pt>
                <c:pt idx="3">
                  <c:v>Michigan All Students</c:v>
                </c:pt>
                <c:pt idx="4">
                  <c:v>Michigan Math Corps 2021-22</c:v>
                </c:pt>
                <c:pt idx="5">
                  <c:v>Michigan Math Corps 2022-23</c:v>
                </c:pt>
              </c:strCache>
            </c:strRef>
          </c:cat>
          <c:val>
            <c:numRef>
              <c:f>Sheet1!$F$2:$F$7</c:f>
              <c:numCache>
                <c:formatCode>0%</c:formatCode>
                <c:ptCount val="6"/>
                <c:pt idx="0">
                  <c:v>0.05</c:v>
                </c:pt>
                <c:pt idx="1">
                  <c:v>3.5381750465549346E-2</c:v>
                </c:pt>
                <c:pt idx="2">
                  <c:v>0.04</c:v>
                </c:pt>
                <c:pt idx="3">
                  <c:v>0.05</c:v>
                </c:pt>
                <c:pt idx="4">
                  <c:v>0.05</c:v>
                </c:pt>
                <c:pt idx="5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F6A-46A1-9A1C-0EB6920DFDB7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National All Students</c:v>
                </c:pt>
                <c:pt idx="1">
                  <c:v>National Math Corps 2021-22</c:v>
                </c:pt>
                <c:pt idx="2">
                  <c:v>National Math Corps 2022-23</c:v>
                </c:pt>
                <c:pt idx="3">
                  <c:v>Michigan All Students</c:v>
                </c:pt>
                <c:pt idx="4">
                  <c:v>Michigan Math Corps 2021-22</c:v>
                </c:pt>
                <c:pt idx="5">
                  <c:v>Michigan Math Corps 2022-23</c:v>
                </c:pt>
              </c:strCache>
            </c:strRef>
          </c:cat>
          <c:val>
            <c:numRef>
              <c:f>Sheet1!$G$2:$G$7</c:f>
              <c:numCache>
                <c:formatCode>0%</c:formatCode>
                <c:ptCount val="6"/>
                <c:pt idx="0">
                  <c:v>0.45</c:v>
                </c:pt>
                <c:pt idx="1">
                  <c:v>0.38950962135319678</c:v>
                </c:pt>
                <c:pt idx="2">
                  <c:v>0.4</c:v>
                </c:pt>
                <c:pt idx="3">
                  <c:v>0.64</c:v>
                </c:pt>
                <c:pt idx="4">
                  <c:v>0.37</c:v>
                </c:pt>
                <c:pt idx="5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F6A-46A1-9A1C-0EB6920DFDB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148882928"/>
        <c:axId val="145280288"/>
      </c:barChart>
      <c:catAx>
        <c:axId val="1488829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280288"/>
        <c:crosses val="autoZero"/>
        <c:auto val="1"/>
        <c:lblAlgn val="ctr"/>
        <c:lblOffset val="100"/>
        <c:noMultiLvlLbl val="0"/>
      </c:catAx>
      <c:valAx>
        <c:axId val="1452802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 of Students Served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88292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9541669291338584E-2"/>
          <c:y val="2.6058631921824105E-2"/>
          <c:w val="0.92358316010498687"/>
          <c:h val="0.1475855583198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Coaching Specialists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0537377929110212"/>
          <c:y val="0.18173629337999417"/>
          <c:w val="0.7533349294176066"/>
          <c:h val="0.541531787693204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Observed at Least Once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Michigan</c:v>
                </c:pt>
                <c:pt idx="1">
                  <c:v>National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FE-446F-A571-07979CFCC10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Observed in Accordance with Expectations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Michigan</c:v>
                </c:pt>
                <c:pt idx="1">
                  <c:v>National</c:v>
                </c:pt>
              </c:strCache>
            </c:strRef>
          </c:cat>
          <c:val>
            <c:numRef>
              <c:f>Sheet1!$C$2:$C$3</c:f>
              <c:numCache>
                <c:formatCode>0%</c:formatCode>
                <c:ptCount val="2"/>
                <c:pt idx="0">
                  <c:v>0.91</c:v>
                </c:pt>
                <c:pt idx="1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FE-446F-A571-07979CFCC1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9994912"/>
        <c:axId val="154932560"/>
      </c:barChart>
      <c:catAx>
        <c:axId val="95999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932560"/>
        <c:crosses val="autoZero"/>
        <c:auto val="1"/>
        <c:lblAlgn val="ctr"/>
        <c:lblOffset val="100"/>
        <c:noMultiLvlLbl val="0"/>
      </c:catAx>
      <c:valAx>
        <c:axId val="154932560"/>
        <c:scaling>
          <c:orientation val="minMax"/>
          <c:max val="1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 of Tutors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999491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Internal Coaches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Observed at Least Once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Michigan</c:v>
                </c:pt>
                <c:pt idx="1">
                  <c:v>National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1</c:v>
                </c:pt>
                <c:pt idx="1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42-474A-90C4-2F3A404A175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Observed in Accordance with Expectations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Michigan</c:v>
                </c:pt>
                <c:pt idx="1">
                  <c:v>National</c:v>
                </c:pt>
              </c:strCache>
            </c:strRef>
          </c:cat>
          <c:val>
            <c:numRef>
              <c:f>Sheet1!$C$2:$C$3</c:f>
              <c:numCache>
                <c:formatCode>0%</c:formatCode>
                <c:ptCount val="2"/>
                <c:pt idx="0">
                  <c:v>0.87</c:v>
                </c:pt>
                <c:pt idx="1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42-474A-90C4-2F3A404A17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9994912"/>
        <c:axId val="154932560"/>
      </c:barChart>
      <c:catAx>
        <c:axId val="95999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932560"/>
        <c:crosses val="autoZero"/>
        <c:auto val="1"/>
        <c:lblAlgn val="ctr"/>
        <c:lblOffset val="100"/>
        <c:noMultiLvlLbl val="0"/>
      </c:catAx>
      <c:valAx>
        <c:axId val="154932560"/>
        <c:scaling>
          <c:orientation val="minMax"/>
          <c:max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 of Tutors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999491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1-80%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5AD-43C0-B572-DDCC402F758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5AD-43C0-B572-DDCC402F758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Michigan</c:v>
                </c:pt>
                <c:pt idx="1">
                  <c:v>National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</c:v>
                </c:pt>
                <c:pt idx="1">
                  <c:v>9.2356687898089165E-2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5AD-43C0-B572-DDCC402F758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81-85%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Michigan</c:v>
                </c:pt>
                <c:pt idx="1">
                  <c:v>National</c:v>
                </c:pt>
              </c:strCache>
            </c:strRef>
          </c:cat>
          <c:val>
            <c:numRef>
              <c:f>Sheet1!$C$2:$C$3</c:f>
              <c:numCache>
                <c:formatCode>0%</c:formatCode>
                <c:ptCount val="2"/>
                <c:pt idx="0">
                  <c:v>0</c:v>
                </c:pt>
                <c:pt idx="1">
                  <c:v>8.598726114649681E-2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5AD-43C0-B572-DDCC402F758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86-90%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Michigan</c:v>
                </c:pt>
                <c:pt idx="1">
                  <c:v>National</c:v>
                </c:pt>
              </c:strCache>
            </c:strRef>
          </c:cat>
          <c:val>
            <c:numRef>
              <c:f>Sheet1!$D$2:$D$3</c:f>
              <c:numCache>
                <c:formatCode>0%</c:formatCode>
                <c:ptCount val="2"/>
                <c:pt idx="0">
                  <c:v>0.13043478260869565</c:v>
                </c:pt>
                <c:pt idx="1">
                  <c:v>0.14012738853503184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5AD-43C0-B572-DDCC402F758D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91-95%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Michigan</c:v>
                </c:pt>
                <c:pt idx="1">
                  <c:v>National</c:v>
                </c:pt>
              </c:strCache>
            </c:strRef>
          </c:cat>
          <c:val>
            <c:numRef>
              <c:f>Sheet1!$E$2:$E$3</c:f>
              <c:numCache>
                <c:formatCode>0%</c:formatCode>
                <c:ptCount val="2"/>
                <c:pt idx="0">
                  <c:v>0.21739130434782608</c:v>
                </c:pt>
                <c:pt idx="1">
                  <c:v>0.28343949044585987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5AD-43C0-B572-DDCC402F758D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96-100%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Michigan</c:v>
                </c:pt>
                <c:pt idx="1">
                  <c:v>National</c:v>
                </c:pt>
              </c:strCache>
            </c:strRef>
          </c:cat>
          <c:val>
            <c:numRef>
              <c:f>Sheet1!$F$2:$F$3</c:f>
              <c:numCache>
                <c:formatCode>0%</c:formatCode>
                <c:ptCount val="2"/>
                <c:pt idx="0">
                  <c:v>0.65217391304347827</c:v>
                </c:pt>
                <c:pt idx="1">
                  <c:v>0.39808917197452232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5AD-43C0-B572-DDCC402F758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148882928"/>
        <c:axId val="145280288"/>
      </c:barChart>
      <c:catAx>
        <c:axId val="148882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280288"/>
        <c:crosses val="autoZero"/>
        <c:auto val="1"/>
        <c:lblAlgn val="ctr"/>
        <c:lblOffset val="100"/>
        <c:noMultiLvlLbl val="0"/>
      </c:catAx>
      <c:valAx>
        <c:axId val="145280288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 of Tutors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88292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1-80%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C79-483E-8049-A98A1305E99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C79-483E-8049-A98A1305E9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Michigan</c:v>
                </c:pt>
                <c:pt idx="1">
                  <c:v>National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1">
                  <c:v>6.4327485380116955E-2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C79-483E-8049-A98A1305E99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81-85%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Michigan</c:v>
                </c:pt>
                <c:pt idx="1">
                  <c:v>National</c:v>
                </c:pt>
              </c:strCache>
            </c:strRef>
          </c:cat>
          <c:val>
            <c:numRef>
              <c:f>Sheet1!$C$2:$C$3</c:f>
              <c:numCache>
                <c:formatCode>0%</c:formatCode>
                <c:ptCount val="2"/>
                <c:pt idx="1">
                  <c:v>5.8479532163742687E-2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C79-483E-8049-A98A1305E99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86-90%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Michigan</c:v>
                </c:pt>
                <c:pt idx="1">
                  <c:v>National</c:v>
                </c:pt>
              </c:strCache>
            </c:strRef>
          </c:cat>
          <c:val>
            <c:numRef>
              <c:f>Sheet1!$D$2:$D$3</c:f>
              <c:numCache>
                <c:formatCode>0%</c:formatCode>
                <c:ptCount val="2"/>
                <c:pt idx="0">
                  <c:v>8.3333333333333329E-2</c:v>
                </c:pt>
                <c:pt idx="1">
                  <c:v>0.1111111111111111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C79-483E-8049-A98A1305E99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91-95%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Michigan</c:v>
                </c:pt>
                <c:pt idx="1">
                  <c:v>National</c:v>
                </c:pt>
              </c:strCache>
            </c:strRef>
          </c:cat>
          <c:val>
            <c:numRef>
              <c:f>Sheet1!$E$2:$E$3</c:f>
              <c:numCache>
                <c:formatCode>0%</c:formatCode>
                <c:ptCount val="2"/>
                <c:pt idx="0">
                  <c:v>0.25</c:v>
                </c:pt>
                <c:pt idx="1">
                  <c:v>0.28654970760233917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C79-483E-8049-A98A1305E99A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96-100%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Michigan</c:v>
                </c:pt>
                <c:pt idx="1">
                  <c:v>National</c:v>
                </c:pt>
              </c:strCache>
            </c:strRef>
          </c:cat>
          <c:val>
            <c:numRef>
              <c:f>Sheet1!$F$2:$F$3</c:f>
              <c:numCache>
                <c:formatCode>0%</c:formatCode>
                <c:ptCount val="2"/>
                <c:pt idx="0">
                  <c:v>0.66666666666666663</c:v>
                </c:pt>
                <c:pt idx="1">
                  <c:v>0.47953216374269003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C79-483E-8049-A98A1305E99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148882928"/>
        <c:axId val="145280288"/>
      </c:barChart>
      <c:catAx>
        <c:axId val="148882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280288"/>
        <c:crosses val="autoZero"/>
        <c:auto val="1"/>
        <c:lblAlgn val="ctr"/>
        <c:lblOffset val="100"/>
        <c:noMultiLvlLbl val="0"/>
      </c:catAx>
      <c:valAx>
        <c:axId val="1452802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 of Tutors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88292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1-80%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E61-452F-9AD7-4732113356E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E61-452F-9AD7-4732113356E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Michigan</c:v>
                </c:pt>
                <c:pt idx="1">
                  <c:v>National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</c:v>
                </c:pt>
                <c:pt idx="1">
                  <c:v>0.1015625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E61-452F-9AD7-4732113356E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81-85%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Michigan</c:v>
                </c:pt>
                <c:pt idx="1">
                  <c:v>National</c:v>
                </c:pt>
              </c:strCache>
            </c:strRef>
          </c:cat>
          <c:val>
            <c:numRef>
              <c:f>Sheet1!$C$2:$C$3</c:f>
              <c:numCache>
                <c:formatCode>0%</c:formatCode>
                <c:ptCount val="2"/>
                <c:pt idx="0">
                  <c:v>0</c:v>
                </c:pt>
                <c:pt idx="1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E61-452F-9AD7-4732113356E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86-90%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Michigan</c:v>
                </c:pt>
                <c:pt idx="1">
                  <c:v>National</c:v>
                </c:pt>
              </c:strCache>
            </c:strRef>
          </c:cat>
          <c:val>
            <c:numRef>
              <c:f>Sheet1!$D$2:$D$3</c:f>
              <c:numCache>
                <c:formatCode>0%</c:formatCode>
                <c:ptCount val="2"/>
                <c:pt idx="0">
                  <c:v>0.2</c:v>
                </c:pt>
                <c:pt idx="1">
                  <c:v>0.1796875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E61-452F-9AD7-4732113356E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91-95%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Michigan</c:v>
                </c:pt>
                <c:pt idx="1">
                  <c:v>National</c:v>
                </c:pt>
              </c:strCache>
            </c:strRef>
          </c:cat>
          <c:val>
            <c:numRef>
              <c:f>Sheet1!$E$2:$E$3</c:f>
              <c:numCache>
                <c:formatCode>0%</c:formatCode>
                <c:ptCount val="2"/>
                <c:pt idx="0">
                  <c:v>0.2</c:v>
                </c:pt>
                <c:pt idx="1">
                  <c:v>0.3046875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E61-452F-9AD7-4732113356E9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96-100%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Michigan</c:v>
                </c:pt>
                <c:pt idx="1">
                  <c:v>National</c:v>
                </c:pt>
              </c:strCache>
            </c:strRef>
          </c:cat>
          <c:val>
            <c:numRef>
              <c:f>Sheet1!$F$2:$F$3</c:f>
              <c:numCache>
                <c:formatCode>0%</c:formatCode>
                <c:ptCount val="2"/>
                <c:pt idx="0">
                  <c:v>0.6</c:v>
                </c:pt>
                <c:pt idx="1">
                  <c:v>0.2890625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E61-452F-9AD7-4732113356E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148882928"/>
        <c:axId val="145280288"/>
      </c:barChart>
      <c:catAx>
        <c:axId val="148882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280288"/>
        <c:crosses val="autoZero"/>
        <c:auto val="1"/>
        <c:lblAlgn val="ctr"/>
        <c:lblOffset val="100"/>
        <c:noMultiLvlLbl val="0"/>
      </c:catAx>
      <c:valAx>
        <c:axId val="1452802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 of Tutors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88292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DC4B6"/>
      </a:dk2>
      <a:lt2>
        <a:srgbClr val="FFF4D2"/>
      </a:lt2>
      <a:accent1>
        <a:srgbClr val="2DC4B6"/>
      </a:accent1>
      <a:accent2>
        <a:srgbClr val="208179"/>
      </a:accent2>
      <a:accent3>
        <a:srgbClr val="3B2B94"/>
      </a:accent3>
      <a:accent4>
        <a:srgbClr val="FF9F24"/>
      </a:accent4>
      <a:accent5>
        <a:srgbClr val="ED1C29"/>
      </a:accent5>
      <a:accent6>
        <a:srgbClr val="FDF05B"/>
      </a:accent6>
      <a:hlink>
        <a:srgbClr val="0563C1"/>
      </a:hlink>
      <a:folHlink>
        <a:srgbClr val="954F72"/>
      </a:folHlink>
    </a:clrScheme>
    <a:fontScheme name="Be More MN">
      <a:majorFont>
        <a:latin typeface="Arial Narrow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9B56-ADAF-4B04-AEC4-9EFB848D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 Report Template (2)</Template>
  <TotalTime>155</TotalTime>
  <Pages>11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Kaiser</dc:creator>
  <cp:keywords/>
  <dc:description/>
  <cp:lastModifiedBy>Patrick Kaiser</cp:lastModifiedBy>
  <cp:revision>4</cp:revision>
  <cp:lastPrinted>2022-06-02T17:32:00Z</cp:lastPrinted>
  <dcterms:created xsi:type="dcterms:W3CDTF">2023-07-27T18:02:00Z</dcterms:created>
  <dcterms:modified xsi:type="dcterms:W3CDTF">2023-07-27T20:47:00Z</dcterms:modified>
</cp:coreProperties>
</file>